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4F" w:rsidRPr="00401870" w:rsidRDefault="00EF0EEC" w:rsidP="001921A5">
      <w:pPr>
        <w:ind w:left="1985" w:right="1984"/>
        <w:jc w:val="center"/>
        <w:rPr>
          <w:rFonts w:ascii="Arial" w:hAnsi="Arial" w:cs="Arial"/>
          <w:b/>
          <w:sz w:val="34"/>
          <w:szCs w:val="34"/>
        </w:rPr>
      </w:pPr>
      <w:r w:rsidRPr="00401870">
        <w:rPr>
          <w:rFonts w:ascii="Arial" w:hAnsi="Arial" w:cs="Arial"/>
          <w:b/>
          <w:sz w:val="34"/>
          <w:szCs w:val="34"/>
        </w:rPr>
        <w:t>Bestellschein</w:t>
      </w:r>
    </w:p>
    <w:p w:rsidR="001639CD" w:rsidRDefault="001639CD" w:rsidP="001D53B1">
      <w:pPr>
        <w:ind w:right="7512"/>
        <w:rPr>
          <w:rFonts w:ascii="Arial" w:hAnsi="Arial" w:cs="Arial"/>
          <w:spacing w:val="8"/>
          <w:sz w:val="20"/>
        </w:rPr>
      </w:pPr>
    </w:p>
    <w:p w:rsidR="00124CFC" w:rsidRDefault="00124CFC" w:rsidP="001D53B1">
      <w:pPr>
        <w:ind w:right="7512"/>
        <w:rPr>
          <w:rFonts w:ascii="Arial" w:hAnsi="Arial" w:cs="Arial"/>
          <w:spacing w:val="8"/>
          <w:sz w:val="20"/>
        </w:rPr>
      </w:pPr>
    </w:p>
    <w:p w:rsidR="00124CFC" w:rsidRPr="00EF0EEC" w:rsidRDefault="00124CFC" w:rsidP="001D53B1">
      <w:pPr>
        <w:ind w:right="7512"/>
        <w:rPr>
          <w:rFonts w:ascii="Arial" w:hAnsi="Arial" w:cs="Arial"/>
          <w:spacing w:val="8"/>
          <w:sz w:val="20"/>
        </w:rPr>
      </w:pPr>
    </w:p>
    <w:p w:rsidR="00EF0EEC" w:rsidRPr="00715EEA" w:rsidRDefault="00EF0EEC" w:rsidP="00EF0EEC">
      <w:pPr>
        <w:ind w:right="-1"/>
        <w:rPr>
          <w:rFonts w:ascii="Arial" w:hAnsi="Arial" w:cs="Arial"/>
          <w:spacing w:val="8"/>
          <w:sz w:val="22"/>
          <w:szCs w:val="22"/>
        </w:rPr>
      </w:pPr>
    </w:p>
    <w:p w:rsidR="00EF0EEC" w:rsidRPr="001639CD" w:rsidRDefault="00EF0EEC" w:rsidP="001D53B1">
      <w:pPr>
        <w:ind w:right="7512"/>
        <w:rPr>
          <w:rFonts w:ascii="Arial" w:hAnsi="Arial" w:cs="Arial"/>
          <w:spacing w:val="8"/>
          <w:sz w:val="20"/>
        </w:rPr>
      </w:pPr>
    </w:p>
    <w:p w:rsidR="00EF0EEC" w:rsidRPr="004842C8" w:rsidRDefault="00EF0EEC" w:rsidP="004842C8">
      <w:pPr>
        <w:ind w:left="284" w:right="-391"/>
        <w:rPr>
          <w:rFonts w:ascii="Arial" w:hAnsi="Arial" w:cs="Arial"/>
          <w:spacing w:val="8"/>
          <w:szCs w:val="24"/>
        </w:rPr>
      </w:pPr>
      <w:r w:rsidRPr="004842C8">
        <w:rPr>
          <w:rFonts w:ascii="Arial" w:hAnsi="Arial" w:cs="Arial"/>
          <w:spacing w:val="8"/>
          <w:szCs w:val="24"/>
        </w:rPr>
        <w:t xml:space="preserve">Hiermit bestelle(n) ich/wir </w:t>
      </w:r>
      <w:r w:rsidR="00A94902" w:rsidRPr="004842C8">
        <w:rPr>
          <w:rFonts w:ascii="Arial" w:hAnsi="Arial" w:cs="Arial"/>
          <w:spacing w:val="8"/>
          <w:szCs w:val="24"/>
        </w:rPr>
        <w:t>folgende Broschüre</w:t>
      </w:r>
      <w:r w:rsidR="00891775">
        <w:rPr>
          <w:rFonts w:ascii="Arial" w:hAnsi="Arial" w:cs="Arial"/>
          <w:spacing w:val="8"/>
          <w:szCs w:val="24"/>
        </w:rPr>
        <w:t>/n</w:t>
      </w:r>
      <w:r w:rsidR="00A94902" w:rsidRPr="004842C8">
        <w:rPr>
          <w:rFonts w:ascii="Arial" w:hAnsi="Arial" w:cs="Arial"/>
          <w:spacing w:val="8"/>
          <w:szCs w:val="24"/>
        </w:rPr>
        <w:t xml:space="preserve"> zu den u.a. Konditionen</w:t>
      </w:r>
      <w:r w:rsidRPr="004842C8">
        <w:rPr>
          <w:rFonts w:ascii="Arial" w:hAnsi="Arial" w:cs="Arial"/>
          <w:spacing w:val="8"/>
          <w:szCs w:val="24"/>
        </w:rPr>
        <w:t>:</w:t>
      </w:r>
    </w:p>
    <w:p w:rsidR="00A94902" w:rsidRDefault="00A94902" w:rsidP="0022799A">
      <w:pPr>
        <w:ind w:left="2127" w:right="-391"/>
        <w:rPr>
          <w:rFonts w:ascii="Arial" w:hAnsi="Arial" w:cs="Arial"/>
          <w:spacing w:val="8"/>
          <w:sz w:val="20"/>
        </w:rPr>
      </w:pPr>
    </w:p>
    <w:p w:rsidR="00A94902" w:rsidRDefault="00A94902" w:rsidP="006825EE">
      <w:pPr>
        <w:ind w:left="284"/>
        <w:rPr>
          <w:rFonts w:ascii="Arial" w:hAnsi="Arial" w:cs="Arial"/>
          <w:spacing w:val="8"/>
          <w:sz w:val="20"/>
        </w:rPr>
      </w:pPr>
    </w:p>
    <w:tbl>
      <w:tblPr>
        <w:tblW w:w="992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067"/>
        <w:gridCol w:w="6237"/>
        <w:gridCol w:w="918"/>
        <w:gridCol w:w="850"/>
      </w:tblGrid>
      <w:tr w:rsidR="00195088" w:rsidRPr="00B77A4A" w:rsidTr="003C7C1E">
        <w:tc>
          <w:tcPr>
            <w:tcW w:w="850" w:type="dxa"/>
            <w:shd w:val="clear" w:color="auto" w:fill="FDE9D9"/>
          </w:tcPr>
          <w:p w:rsidR="00B77A4A" w:rsidRPr="008D79B2" w:rsidRDefault="00B77A4A" w:rsidP="00A94902">
            <w:pPr>
              <w:rPr>
                <w:rFonts w:ascii="Arial Narrow" w:hAnsi="Arial Narrow" w:cs="Arial"/>
                <w:spacing w:val="8"/>
                <w:sz w:val="20"/>
              </w:rPr>
            </w:pPr>
          </w:p>
        </w:tc>
        <w:tc>
          <w:tcPr>
            <w:tcW w:w="1067" w:type="dxa"/>
          </w:tcPr>
          <w:p w:rsidR="00B77A4A" w:rsidRPr="00B77A4A" w:rsidRDefault="00B77A4A" w:rsidP="003F7A0F">
            <w:pPr>
              <w:rPr>
                <w:rFonts w:ascii="Arial Narrow" w:hAnsi="Arial Narrow" w:cs="Arial"/>
                <w:spacing w:val="8"/>
                <w:sz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B77A4A" w:rsidRPr="00B77A4A" w:rsidRDefault="00B77A4A" w:rsidP="003F7A0F">
            <w:pPr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Broschüre</w:t>
            </w:r>
          </w:p>
        </w:tc>
        <w:tc>
          <w:tcPr>
            <w:tcW w:w="918" w:type="dxa"/>
          </w:tcPr>
          <w:p w:rsidR="00B77A4A" w:rsidRPr="00B77A4A" w:rsidRDefault="00B77A4A" w:rsidP="00891775">
            <w:pPr>
              <w:jc w:val="right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Schutz</w:t>
            </w:r>
            <w:r w:rsidR="008D79B2">
              <w:rPr>
                <w:rFonts w:ascii="Arial Narrow" w:hAnsi="Arial Narrow" w:cs="Arial"/>
                <w:spacing w:val="8"/>
                <w:sz w:val="20"/>
              </w:rPr>
              <w:t>-</w:t>
            </w:r>
            <w:r>
              <w:rPr>
                <w:rFonts w:ascii="Arial Narrow" w:hAnsi="Arial Narrow" w:cs="Arial"/>
                <w:spacing w:val="8"/>
                <w:sz w:val="20"/>
              </w:rPr>
              <w:t>gebühr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7A4A" w:rsidRPr="00B77A4A" w:rsidRDefault="00B77A4A" w:rsidP="008D79B2">
            <w:pPr>
              <w:jc w:val="right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Anzahl</w:t>
            </w:r>
          </w:p>
        </w:tc>
      </w:tr>
      <w:tr w:rsidR="00B77A4A" w:rsidRPr="00C30F9B" w:rsidTr="003C7C1E">
        <w:tc>
          <w:tcPr>
            <w:tcW w:w="850" w:type="dxa"/>
            <w:shd w:val="clear" w:color="auto" w:fill="FDE9D9"/>
          </w:tcPr>
          <w:p w:rsidR="00B77A4A" w:rsidRPr="008D79B2" w:rsidRDefault="008D79B2" w:rsidP="00A94902">
            <w:pPr>
              <w:rPr>
                <w:rFonts w:ascii="Arial Narrow" w:hAnsi="Arial Narrow" w:cs="Arial"/>
                <w:spacing w:val="8"/>
                <w:sz w:val="20"/>
              </w:rPr>
            </w:pPr>
            <w:r w:rsidRPr="008D79B2">
              <w:rPr>
                <w:rFonts w:ascii="Arial Narrow" w:hAnsi="Arial Narrow" w:cs="Arial"/>
                <w:spacing w:val="8"/>
                <w:sz w:val="20"/>
              </w:rPr>
              <w:t>SXM</w:t>
            </w:r>
          </w:p>
        </w:tc>
        <w:tc>
          <w:tcPr>
            <w:tcW w:w="1067" w:type="dxa"/>
          </w:tcPr>
          <w:p w:rsidR="00B77A4A" w:rsidRDefault="00195088" w:rsidP="003F7A0F">
            <w:pPr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noProof/>
                <w:spacing w:val="8"/>
                <w:sz w:val="20"/>
              </w:rPr>
            </w:r>
            <w:r>
              <w:rPr>
                <w:rFonts w:ascii="Arial Narrow" w:hAnsi="Arial Narrow" w:cs="Arial"/>
                <w:spacing w:val="8"/>
                <w:sz w:val="20"/>
              </w:rPr>
              <w:pict w14:anchorId="2CD476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width:28.65pt;height:49.75pt;mso-left-percent:-10001;mso-top-percent:-10001;mso-position-horizontal:absolute;mso-position-horizontal-relative:char;mso-position-vertical:absolute;mso-position-vertical-relative:line;mso-left-percent:-10001;mso-top-percent:-10001">
                  <v:imagedata r:id="rId9" o:title=""/>
                  <w10:wrap type="none"/>
                  <w10:anchorlock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:rsidR="003C7C1E" w:rsidRDefault="00B77A4A" w:rsidP="003F7A0F">
            <w:pPr>
              <w:rPr>
                <w:rFonts w:ascii="Arial Narrow" w:hAnsi="Arial Narrow" w:cs="Arial"/>
                <w:b/>
                <w:spacing w:val="8"/>
                <w:sz w:val="20"/>
              </w:rPr>
            </w:pPr>
            <w:r w:rsidRPr="003C7C1E">
              <w:rPr>
                <w:rFonts w:ascii="Arial Narrow" w:hAnsi="Arial Narrow" w:cs="Arial"/>
                <w:i/>
                <w:spacing w:val="8"/>
                <w:sz w:val="20"/>
              </w:rPr>
              <w:t>AJS (Hg.)</w:t>
            </w:r>
            <w:r w:rsidRPr="008D79B2">
              <w:rPr>
                <w:rFonts w:ascii="Arial Narrow" w:hAnsi="Arial Narrow" w:cs="Arial"/>
                <w:b/>
                <w:spacing w:val="8"/>
                <w:sz w:val="20"/>
              </w:rPr>
              <w:t xml:space="preserve"> Gegen sexuellen M</w:t>
            </w:r>
            <w:r w:rsidR="00891775">
              <w:rPr>
                <w:rFonts w:ascii="Arial Narrow" w:hAnsi="Arial Narrow" w:cs="Arial"/>
                <w:b/>
                <w:spacing w:val="8"/>
                <w:sz w:val="20"/>
              </w:rPr>
              <w:t>issbrauch an Mädchen und Jungen.</w:t>
            </w:r>
            <w:r w:rsidRPr="008D79B2">
              <w:rPr>
                <w:rFonts w:ascii="Arial Narrow" w:hAnsi="Arial Narrow" w:cs="Arial"/>
                <w:b/>
                <w:spacing w:val="8"/>
                <w:sz w:val="20"/>
              </w:rPr>
              <w:t xml:space="preserve"> </w:t>
            </w:r>
          </w:p>
          <w:p w:rsidR="00B77A4A" w:rsidRDefault="00B77A4A" w:rsidP="003F7A0F">
            <w:pPr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Ein Ratgeber für Mütter und Väter</w:t>
            </w:r>
            <w:r w:rsidR="00891775">
              <w:rPr>
                <w:rFonts w:ascii="Arial Narrow" w:hAnsi="Arial Narrow" w:cs="Arial"/>
                <w:spacing w:val="8"/>
                <w:sz w:val="20"/>
              </w:rPr>
              <w:t>. 40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 S.</w:t>
            </w:r>
          </w:p>
          <w:p w:rsidR="00891775" w:rsidRPr="003C7C1E" w:rsidRDefault="00891775" w:rsidP="00891775">
            <w:pPr>
              <w:rPr>
                <w:rFonts w:ascii="Arial Narrow" w:hAnsi="Arial Narrow" w:cs="Arial"/>
                <w:spacing w:val="8"/>
                <w:sz w:val="20"/>
              </w:rPr>
            </w:pPr>
            <w:r w:rsidRPr="003C7C1E">
              <w:rPr>
                <w:rFonts w:ascii="Arial Narrow" w:hAnsi="Arial Narrow" w:cs="Arial"/>
                <w:spacing w:val="8"/>
                <w:sz w:val="20"/>
              </w:rPr>
              <w:t>14. Auflage</w:t>
            </w:r>
          </w:p>
          <w:p w:rsidR="00891775" w:rsidRDefault="00891775" w:rsidP="003F7A0F">
            <w:pPr>
              <w:rPr>
                <w:rFonts w:ascii="Arial Narrow" w:hAnsi="Arial Narrow" w:cs="Arial"/>
                <w:spacing w:val="8"/>
                <w:sz w:val="20"/>
              </w:rPr>
            </w:pPr>
          </w:p>
          <w:p w:rsidR="00B77A4A" w:rsidRDefault="00B77A4A" w:rsidP="003F7A0F">
            <w:pPr>
              <w:rPr>
                <w:rFonts w:ascii="Arial Narrow" w:hAnsi="Arial Narrow" w:cs="Arial"/>
                <w:spacing w:val="8"/>
                <w:sz w:val="20"/>
              </w:rPr>
            </w:pPr>
          </w:p>
        </w:tc>
        <w:tc>
          <w:tcPr>
            <w:tcW w:w="918" w:type="dxa"/>
          </w:tcPr>
          <w:p w:rsidR="00B77A4A" w:rsidRDefault="008D79B2" w:rsidP="008D79B2">
            <w:pPr>
              <w:jc w:val="right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2,20 €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7A4A" w:rsidRDefault="00B77A4A" w:rsidP="008D79B2">
            <w:pPr>
              <w:jc w:val="right"/>
              <w:rPr>
                <w:rFonts w:ascii="Arial Narrow" w:hAnsi="Arial Narrow" w:cs="Arial"/>
                <w:spacing w:val="8"/>
                <w:sz w:val="20"/>
              </w:rPr>
            </w:pPr>
          </w:p>
        </w:tc>
      </w:tr>
      <w:tr w:rsidR="00B77A4A" w:rsidRPr="00C30F9B" w:rsidTr="003C7C1E">
        <w:tc>
          <w:tcPr>
            <w:tcW w:w="850" w:type="dxa"/>
            <w:shd w:val="clear" w:color="auto" w:fill="FDE9D9"/>
          </w:tcPr>
          <w:p w:rsidR="00B77A4A" w:rsidRPr="008D79B2" w:rsidRDefault="008D79B2" w:rsidP="008D79B2">
            <w:pPr>
              <w:ind w:right="-41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CyberM</w:t>
            </w:r>
          </w:p>
        </w:tc>
        <w:tc>
          <w:tcPr>
            <w:tcW w:w="1067" w:type="dxa"/>
          </w:tcPr>
          <w:p w:rsidR="00B77A4A" w:rsidRDefault="00195088" w:rsidP="00DB5481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noProof/>
                <w:spacing w:val="8"/>
                <w:sz w:val="20"/>
              </w:rPr>
            </w:r>
            <w:r>
              <w:rPr>
                <w:rFonts w:ascii="Arial Narrow" w:hAnsi="Arial Narrow" w:cs="Arial"/>
                <w:spacing w:val="8"/>
                <w:sz w:val="20"/>
              </w:rPr>
              <w:pict w14:anchorId="68B2DAB8">
                <v:shape id="_x0000_s1045" type="#_x0000_t75" style="width:29.2pt;height:50.9pt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  <w:tc>
          <w:tcPr>
            <w:tcW w:w="6237" w:type="dxa"/>
            <w:shd w:val="clear" w:color="auto" w:fill="auto"/>
          </w:tcPr>
          <w:p w:rsidR="001921A5" w:rsidRDefault="003C7C1E" w:rsidP="00DB5481">
            <w:pPr>
              <w:rPr>
                <w:rFonts w:ascii="Arial Narrow" w:hAnsi="Arial Narrow" w:cs="Arial"/>
                <w:spacing w:val="8"/>
                <w:sz w:val="20"/>
              </w:rPr>
            </w:pPr>
            <w:r w:rsidRPr="003C7C1E">
              <w:rPr>
                <w:rFonts w:ascii="Arial Narrow" w:hAnsi="Arial Narrow" w:cs="Arial"/>
                <w:i/>
                <w:spacing w:val="8"/>
                <w:sz w:val="20"/>
              </w:rPr>
              <w:t>AJS (Hg.)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 </w:t>
            </w:r>
            <w:r w:rsidRPr="003C7C1E">
              <w:rPr>
                <w:rFonts w:ascii="Arial Narrow" w:hAnsi="Arial Narrow" w:cs="Arial"/>
                <w:b/>
                <w:spacing w:val="8"/>
                <w:sz w:val="20"/>
              </w:rPr>
              <w:t>Cyber-Mobbing</w:t>
            </w:r>
            <w:r w:rsidR="00751575">
              <w:rPr>
                <w:rFonts w:ascii="Arial Narrow" w:hAnsi="Arial Narrow" w:cs="Arial"/>
                <w:spacing w:val="8"/>
                <w:sz w:val="20"/>
              </w:rPr>
              <w:t>.</w:t>
            </w:r>
          </w:p>
          <w:p w:rsidR="003C7C1E" w:rsidRDefault="003C7C1E" w:rsidP="00F1734E">
            <w:pPr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Informationen für Eltern und Fachkräfte</w:t>
            </w:r>
            <w:r w:rsidR="00F1734E">
              <w:rPr>
                <w:rFonts w:ascii="Arial Narrow" w:hAnsi="Arial Narrow" w:cs="Arial"/>
                <w:spacing w:val="8"/>
                <w:sz w:val="20"/>
              </w:rPr>
              <w:t>,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 24 S.</w:t>
            </w:r>
          </w:p>
          <w:p w:rsidR="008E687E" w:rsidRPr="008E687E" w:rsidRDefault="008E687E" w:rsidP="008E687E">
            <w:pPr>
              <w:rPr>
                <w:rFonts w:ascii="Arial Narrow" w:hAnsi="Arial Narrow" w:cs="Arial"/>
                <w:spacing w:val="8"/>
                <w:sz w:val="20"/>
              </w:rPr>
            </w:pPr>
            <w:r w:rsidRPr="008E687E">
              <w:rPr>
                <w:rFonts w:ascii="Arial Narrow" w:hAnsi="Arial Narrow" w:cs="Arial"/>
                <w:spacing w:val="8"/>
                <w:sz w:val="20"/>
              </w:rPr>
              <w:t>3. Auflage</w:t>
            </w:r>
          </w:p>
          <w:p w:rsidR="008E687E" w:rsidRDefault="008E687E" w:rsidP="00F1734E">
            <w:pPr>
              <w:rPr>
                <w:rFonts w:ascii="Arial Narrow" w:hAnsi="Arial Narrow" w:cs="Arial"/>
                <w:spacing w:val="8"/>
                <w:sz w:val="20"/>
              </w:rPr>
            </w:pPr>
          </w:p>
          <w:p w:rsidR="008E687E" w:rsidRDefault="008E687E" w:rsidP="00F1734E">
            <w:pPr>
              <w:rPr>
                <w:rFonts w:ascii="Arial Narrow" w:hAnsi="Arial Narrow" w:cs="Arial"/>
                <w:spacing w:val="8"/>
                <w:sz w:val="20"/>
              </w:rPr>
            </w:pPr>
          </w:p>
        </w:tc>
        <w:tc>
          <w:tcPr>
            <w:tcW w:w="918" w:type="dxa"/>
          </w:tcPr>
          <w:p w:rsidR="00B77A4A" w:rsidRDefault="008D79B2" w:rsidP="008D79B2">
            <w:pPr>
              <w:spacing w:before="120"/>
              <w:jc w:val="right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1,50 €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B77A4A" w:rsidRDefault="00B77A4A" w:rsidP="008D79B2">
            <w:pPr>
              <w:spacing w:before="120"/>
              <w:jc w:val="right"/>
              <w:rPr>
                <w:rFonts w:ascii="Arial Narrow" w:hAnsi="Arial Narrow" w:cs="Arial"/>
                <w:spacing w:val="8"/>
                <w:sz w:val="20"/>
              </w:rPr>
            </w:pPr>
          </w:p>
        </w:tc>
      </w:tr>
      <w:tr w:rsidR="007B6AAD" w:rsidRPr="00C30F9B" w:rsidTr="005528F7"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/>
          </w:tcPr>
          <w:p w:rsidR="007B6AAD" w:rsidRPr="008D79B2" w:rsidRDefault="007B6AAD" w:rsidP="00DB5481">
            <w:pPr>
              <w:rPr>
                <w:rFonts w:ascii="Arial Narrow" w:hAnsi="Arial Narrow" w:cs="Arial"/>
                <w:spacing w:val="8"/>
                <w:sz w:val="20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6AAD" w:rsidRPr="00DD7FC2" w:rsidRDefault="007B6AAD" w:rsidP="00DB5481">
            <w:pPr>
              <w:spacing w:before="120"/>
              <w:rPr>
                <w:rFonts w:ascii="Arial Narrow" w:hAnsi="Arial Narrow" w:cs="Arial"/>
                <w:b/>
                <w:spacing w:val="8"/>
                <w:sz w:val="20"/>
              </w:rPr>
            </w:pPr>
            <w:r w:rsidRPr="00DD7FC2">
              <w:rPr>
                <w:rFonts w:ascii="Arial Narrow" w:hAnsi="Arial Narrow" w:cs="Arial"/>
                <w:b/>
                <w:spacing w:val="8"/>
                <w:sz w:val="20"/>
              </w:rPr>
              <w:t>Folgende Rabatte werden auf die Bestellmenge je Artikel gewährt:</w:t>
            </w:r>
          </w:p>
          <w:p w:rsidR="007B6AAD" w:rsidRDefault="007B6AAD" w:rsidP="00DB5481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ab 25 Ex</w:t>
            </w:r>
            <w:r w:rsidR="000E6438">
              <w:rPr>
                <w:rFonts w:ascii="Arial Narrow" w:hAnsi="Arial Narrow" w:cs="Arial"/>
                <w:spacing w:val="8"/>
                <w:sz w:val="20"/>
              </w:rPr>
              <w:t xml:space="preserve">. 15 %  ●  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ab 50 Ex. 20 % </w:t>
            </w:r>
            <w:r w:rsidR="000E6438">
              <w:rPr>
                <w:rFonts w:ascii="Arial Narrow" w:hAnsi="Arial Narrow" w:cs="Arial"/>
                <w:spacing w:val="8"/>
                <w:sz w:val="20"/>
              </w:rPr>
              <w:t xml:space="preserve"> ● 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 ab 100 Ex. 25 %</w:t>
            </w:r>
            <w:r w:rsidR="000E6438">
              <w:rPr>
                <w:rFonts w:ascii="Arial Narrow" w:hAnsi="Arial Narrow" w:cs="Arial"/>
                <w:spacing w:val="8"/>
                <w:sz w:val="20"/>
              </w:rPr>
              <w:t xml:space="preserve">  ● 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 ab 500 Ex. 30 %</w:t>
            </w:r>
          </w:p>
          <w:p w:rsidR="007B6AAD" w:rsidRDefault="007B6AAD" w:rsidP="00DB5481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 w:rsidRPr="00DD7FC2">
              <w:rPr>
                <w:rFonts w:ascii="Arial Narrow" w:hAnsi="Arial Narrow" w:cs="Arial"/>
                <w:b/>
                <w:spacing w:val="8"/>
                <w:sz w:val="20"/>
              </w:rPr>
              <w:t>Versandkosten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: Bestellwert bis 25,00 € = 6 € </w:t>
            </w:r>
            <w:r w:rsidR="000E6438">
              <w:rPr>
                <w:rFonts w:ascii="Arial Narrow" w:hAnsi="Arial Narrow" w:cs="Arial"/>
                <w:spacing w:val="8"/>
                <w:sz w:val="20"/>
              </w:rPr>
              <w:t xml:space="preserve"> </w:t>
            </w:r>
            <w:r w:rsidR="001921A5">
              <w:rPr>
                <w:rFonts w:ascii="Arial Narrow" w:hAnsi="Arial Narrow" w:cs="Arial"/>
                <w:spacing w:val="8"/>
                <w:sz w:val="20"/>
              </w:rPr>
              <w:t>●</w:t>
            </w:r>
            <w:r w:rsidR="000E6438">
              <w:rPr>
                <w:rFonts w:ascii="Arial Narrow" w:hAnsi="Arial Narrow" w:cs="Arial"/>
                <w:spacing w:val="8"/>
                <w:sz w:val="20"/>
              </w:rPr>
              <w:t xml:space="preserve"> 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 Bestellwert ab 25,00 €</w:t>
            </w:r>
            <w:r w:rsidR="001921A5">
              <w:rPr>
                <w:rFonts w:ascii="Arial Narrow" w:hAnsi="Arial Narrow" w:cs="Arial"/>
                <w:spacing w:val="8"/>
                <w:sz w:val="20"/>
              </w:rPr>
              <w:t xml:space="preserve"> = FREI!</w:t>
            </w:r>
          </w:p>
          <w:p w:rsidR="001921A5" w:rsidRDefault="001921A5" w:rsidP="001921A5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 w:rsidRPr="001921A5">
              <w:rPr>
                <w:rFonts w:ascii="Arial Narrow" w:hAnsi="Arial Narrow" w:cs="Arial"/>
                <w:b/>
                <w:spacing w:val="8"/>
                <w:sz w:val="20"/>
              </w:rPr>
              <w:t>Zahlungsweise</w:t>
            </w:r>
            <w:r>
              <w:rPr>
                <w:rFonts w:ascii="Arial Narrow" w:hAnsi="Arial Narrow" w:cs="Arial"/>
                <w:spacing w:val="8"/>
                <w:sz w:val="20"/>
              </w:rPr>
              <w:t xml:space="preserve">: </w:t>
            </w:r>
          </w:p>
          <w:p w:rsidR="001921A5" w:rsidRDefault="001921A5" w:rsidP="001921A5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Überweisung der Gebührensumme nach Erhalt der Materialien innerhalb von 14 Tagen auf das Konto</w:t>
            </w:r>
            <w:r w:rsidR="00751575">
              <w:rPr>
                <w:rFonts w:ascii="Arial Narrow" w:hAnsi="Arial Narrow" w:cs="Arial"/>
                <w:spacing w:val="8"/>
                <w:sz w:val="20"/>
              </w:rPr>
              <w:t>:</w:t>
            </w:r>
            <w:bookmarkStart w:id="0" w:name="_GoBack"/>
            <w:bookmarkEnd w:id="0"/>
          </w:p>
          <w:p w:rsidR="007B6AAD" w:rsidRDefault="007B6AAD" w:rsidP="001921A5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>
              <w:rPr>
                <w:rFonts w:ascii="Arial Narrow" w:hAnsi="Arial Narrow" w:cs="Arial"/>
                <w:spacing w:val="8"/>
                <w:sz w:val="20"/>
              </w:rPr>
              <w:t>IBAN: DE85 3705 0198 0027 9029 72</w:t>
            </w:r>
            <w:r w:rsidR="001921A5">
              <w:rPr>
                <w:rFonts w:ascii="Arial Narrow" w:hAnsi="Arial Narrow" w:cs="Arial"/>
                <w:spacing w:val="8"/>
                <w:sz w:val="20"/>
              </w:rPr>
              <w:t xml:space="preserve"> - BIC: </w:t>
            </w:r>
            <w:r w:rsidR="00C2333A">
              <w:rPr>
                <w:rFonts w:ascii="Arial Narrow" w:hAnsi="Arial Narrow" w:cs="Arial"/>
                <w:spacing w:val="8"/>
                <w:sz w:val="20"/>
              </w:rPr>
              <w:t>COLSDE33XXX</w:t>
            </w:r>
          </w:p>
          <w:p w:rsidR="00C2333A" w:rsidRDefault="00C2333A" w:rsidP="001921A5">
            <w:pPr>
              <w:spacing w:before="120"/>
              <w:rPr>
                <w:rFonts w:ascii="Arial Narrow" w:hAnsi="Arial Narrow" w:cs="Arial"/>
                <w:spacing w:val="8"/>
                <w:sz w:val="20"/>
              </w:rPr>
            </w:pPr>
            <w:r w:rsidRPr="00CA1EE8">
              <w:rPr>
                <w:rFonts w:ascii="Arial Narrow" w:hAnsi="Arial Narrow" w:cs="Arial"/>
                <w:b/>
                <w:spacing w:val="8"/>
                <w:sz w:val="20"/>
              </w:rPr>
              <w:t>Ab 01.01.2015</w:t>
            </w:r>
            <w:r>
              <w:rPr>
                <w:rFonts w:ascii="Arial Narrow" w:hAnsi="Arial Narrow" w:cs="Arial"/>
                <w:spacing w:val="8"/>
                <w:sz w:val="20"/>
              </w:rPr>
              <w:t>: IBAN: DE47 3702 0500 0001 382 700 - BIC: BFSWDE33XXX</w:t>
            </w:r>
          </w:p>
        </w:tc>
      </w:tr>
    </w:tbl>
    <w:p w:rsidR="00232105" w:rsidRDefault="00232105" w:rsidP="006825EE">
      <w:pPr>
        <w:ind w:left="284" w:right="7512"/>
        <w:rPr>
          <w:rFonts w:ascii="Arial" w:hAnsi="Arial" w:cs="Arial"/>
          <w:sz w:val="20"/>
        </w:rPr>
      </w:pPr>
    </w:p>
    <w:p w:rsidR="00CA17D9" w:rsidRDefault="00CA17D9" w:rsidP="006825EE">
      <w:pPr>
        <w:ind w:left="284" w:right="7512"/>
        <w:rPr>
          <w:rFonts w:ascii="Arial" w:hAnsi="Arial" w:cs="Arial"/>
          <w:sz w:val="20"/>
        </w:rPr>
      </w:pPr>
    </w:p>
    <w:p w:rsidR="00DD7FC2" w:rsidRDefault="00DD7FC2" w:rsidP="006825EE">
      <w:pPr>
        <w:ind w:left="284" w:right="7512"/>
        <w:rPr>
          <w:rFonts w:ascii="Arial" w:hAnsi="Arial" w:cs="Arial"/>
          <w:sz w:val="20"/>
        </w:rPr>
      </w:pPr>
    </w:p>
    <w:p w:rsidR="00845317" w:rsidRPr="00A428EF" w:rsidRDefault="00845317" w:rsidP="006825EE">
      <w:pPr>
        <w:ind w:left="284" w:right="7512"/>
        <w:rPr>
          <w:rFonts w:ascii="Arial" w:hAnsi="Arial" w:cs="Arial"/>
          <w:sz w:val="20"/>
        </w:rPr>
      </w:pPr>
    </w:p>
    <w:p w:rsidR="00A428EF" w:rsidRDefault="00CA17D9" w:rsidP="006825EE">
      <w:pPr>
        <w:ind w:left="284" w:right="141"/>
        <w:rPr>
          <w:rFonts w:ascii="Arial" w:hAnsi="Arial" w:cs="Arial"/>
          <w:spacing w:val="8"/>
          <w:sz w:val="20"/>
        </w:rPr>
      </w:pPr>
      <w:r>
        <w:rPr>
          <w:rFonts w:ascii="Arial" w:hAnsi="Arial" w:cs="Arial"/>
          <w:spacing w:val="8"/>
          <w:sz w:val="20"/>
        </w:rPr>
        <w:t xml:space="preserve">Meine/ unsere </w:t>
      </w:r>
      <w:r w:rsidR="00A428EF" w:rsidRPr="00CA17D9">
        <w:rPr>
          <w:rFonts w:ascii="Arial" w:hAnsi="Arial" w:cs="Arial"/>
          <w:b/>
          <w:spacing w:val="8"/>
          <w:sz w:val="20"/>
        </w:rPr>
        <w:t>Bestellanschrift</w:t>
      </w:r>
      <w:r w:rsidR="00A428EF">
        <w:rPr>
          <w:rFonts w:ascii="Arial" w:hAnsi="Arial" w:cs="Arial"/>
          <w:spacing w:val="8"/>
          <w:sz w:val="20"/>
        </w:rPr>
        <w:t>:</w:t>
      </w:r>
    </w:p>
    <w:tbl>
      <w:tblPr>
        <w:tblW w:w="9782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67"/>
        <w:gridCol w:w="1012"/>
        <w:gridCol w:w="548"/>
        <w:gridCol w:w="5671"/>
      </w:tblGrid>
      <w:tr w:rsidR="00B676E3" w:rsidRPr="0009708A" w:rsidTr="00A1511B">
        <w:tc>
          <w:tcPr>
            <w:tcW w:w="1984" w:type="dxa"/>
            <w:shd w:val="clear" w:color="auto" w:fill="auto"/>
          </w:tcPr>
          <w:p w:rsidR="00B676E3" w:rsidRPr="003000F4" w:rsidRDefault="00B676E3" w:rsidP="00A1511B">
            <w:pPr>
              <w:ind w:left="175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Anrede</w:t>
            </w:r>
          </w:p>
        </w:tc>
        <w:tc>
          <w:tcPr>
            <w:tcW w:w="567" w:type="dxa"/>
            <w:shd w:val="clear" w:color="auto" w:fill="FDE9D9"/>
          </w:tcPr>
          <w:p w:rsidR="00B676E3" w:rsidRPr="003000F4" w:rsidRDefault="00B676E3" w:rsidP="00A1511B">
            <w:pPr>
              <w:ind w:left="279" w:hanging="279"/>
              <w:jc w:val="center"/>
              <w:rPr>
                <w:rFonts w:ascii="Arial Narrow" w:hAnsi="Arial Narrow" w:cs="Arial"/>
                <w:spacing w:val="8"/>
                <w:sz w:val="18"/>
                <w:szCs w:val="18"/>
              </w:rPr>
            </w:pPr>
          </w:p>
        </w:tc>
        <w:tc>
          <w:tcPr>
            <w:tcW w:w="1012" w:type="dxa"/>
            <w:shd w:val="clear" w:color="auto" w:fill="auto"/>
          </w:tcPr>
          <w:p w:rsidR="00B676E3" w:rsidRPr="003000F4" w:rsidRDefault="00B676E3" w:rsidP="00A1511B">
            <w:pPr>
              <w:ind w:left="34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Frau</w:t>
            </w:r>
          </w:p>
        </w:tc>
        <w:tc>
          <w:tcPr>
            <w:tcW w:w="548" w:type="dxa"/>
            <w:shd w:val="clear" w:color="auto" w:fill="FDE9D9"/>
          </w:tcPr>
          <w:p w:rsidR="00B676E3" w:rsidRPr="003000F4" w:rsidRDefault="00B676E3" w:rsidP="00A1511B">
            <w:pPr>
              <w:ind w:left="14"/>
              <w:jc w:val="center"/>
              <w:rPr>
                <w:rFonts w:ascii="Arial Narrow" w:hAnsi="Arial Narrow" w:cs="Arial"/>
                <w:spacing w:val="8"/>
                <w:sz w:val="18"/>
                <w:szCs w:val="18"/>
              </w:rPr>
            </w:pPr>
          </w:p>
        </w:tc>
        <w:tc>
          <w:tcPr>
            <w:tcW w:w="5671" w:type="dxa"/>
            <w:shd w:val="clear" w:color="auto" w:fill="auto"/>
          </w:tcPr>
          <w:p w:rsidR="00B676E3" w:rsidRPr="003000F4" w:rsidRDefault="00B676E3" w:rsidP="00A1511B">
            <w:pPr>
              <w:ind w:left="176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Herr</w:t>
            </w:r>
          </w:p>
        </w:tc>
      </w:tr>
      <w:tr w:rsidR="00B676E3" w:rsidRPr="00BA65C2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 w:right="-108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Vorname Nachname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853FA6" w:rsidTr="00A1511B">
        <w:tc>
          <w:tcPr>
            <w:tcW w:w="1984" w:type="dxa"/>
            <w:shd w:val="clear" w:color="auto" w:fill="FDE9D9"/>
          </w:tcPr>
          <w:p w:rsidR="00B676E3" w:rsidRPr="003000F4" w:rsidRDefault="00DD7FC2" w:rsidP="00A1511B">
            <w:pPr>
              <w:spacing w:line="400" w:lineRule="exact"/>
              <w:ind w:left="175"/>
              <w:rPr>
                <w:rFonts w:ascii="Arial Narrow" w:hAnsi="Arial Narrow" w:cs="Arial"/>
                <w:bCs/>
                <w:spacing w:val="8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pacing w:val="8"/>
                <w:sz w:val="18"/>
                <w:szCs w:val="18"/>
              </w:rPr>
              <w:t>Amt/ Fachbereich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853FA6" w:rsidTr="00A1511B">
        <w:trPr>
          <w:trHeight w:val="372"/>
        </w:trPr>
        <w:tc>
          <w:tcPr>
            <w:tcW w:w="1984" w:type="dxa"/>
            <w:shd w:val="clear" w:color="auto" w:fill="FDE9D9"/>
          </w:tcPr>
          <w:p w:rsidR="00B676E3" w:rsidRPr="003000F4" w:rsidRDefault="00DD7FC2" w:rsidP="00DD7FC2">
            <w:pPr>
              <w:spacing w:line="400" w:lineRule="exact"/>
              <w:ind w:left="175"/>
              <w:rPr>
                <w:rFonts w:ascii="Arial Narrow" w:hAnsi="Arial Narrow" w:cs="Arial"/>
                <w:bCs/>
                <w:spacing w:val="8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pacing w:val="8"/>
                <w:sz w:val="18"/>
                <w:szCs w:val="18"/>
              </w:rPr>
              <w:t>Tätigkeit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853FA6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/>
              <w:rPr>
                <w:rFonts w:ascii="Arial Narrow" w:hAnsi="Arial Narrow" w:cs="Arial"/>
                <w:bCs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bCs/>
                <w:spacing w:val="8"/>
                <w:sz w:val="18"/>
                <w:szCs w:val="18"/>
              </w:rPr>
              <w:t>Straße Nr.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BA65C2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PLZ Ort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BA65C2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/>
              <w:rPr>
                <w:rFonts w:ascii="Arial Narrow" w:hAnsi="Arial Narrow" w:cs="Arial"/>
                <w:b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b/>
                <w:spacing w:val="8"/>
                <w:sz w:val="18"/>
                <w:szCs w:val="18"/>
              </w:rPr>
              <w:t xml:space="preserve">E-Mail 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B82B7D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Webseite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BA65C2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>
              <w:rPr>
                <w:rFonts w:ascii="Arial Narrow" w:hAnsi="Arial Narrow" w:cs="Arial"/>
                <w:spacing w:val="8"/>
                <w:sz w:val="18"/>
                <w:szCs w:val="18"/>
              </w:rPr>
              <w:t>Telefon/-durchwahl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  <w:tr w:rsidR="00B676E3" w:rsidRPr="00BA65C2" w:rsidTr="00A1511B">
        <w:tc>
          <w:tcPr>
            <w:tcW w:w="1984" w:type="dxa"/>
            <w:shd w:val="clear" w:color="auto" w:fill="FDE9D9"/>
          </w:tcPr>
          <w:p w:rsidR="00B676E3" w:rsidRPr="003000F4" w:rsidRDefault="00B676E3" w:rsidP="00A1511B">
            <w:pPr>
              <w:spacing w:line="400" w:lineRule="exact"/>
              <w:ind w:left="175"/>
              <w:rPr>
                <w:rFonts w:ascii="Arial Narrow" w:hAnsi="Arial Narrow" w:cs="Arial"/>
                <w:spacing w:val="8"/>
                <w:sz w:val="18"/>
                <w:szCs w:val="18"/>
              </w:rPr>
            </w:pPr>
            <w:r w:rsidRPr="003000F4">
              <w:rPr>
                <w:rFonts w:ascii="Arial Narrow" w:hAnsi="Arial Narrow" w:cs="Arial"/>
                <w:spacing w:val="8"/>
                <w:sz w:val="18"/>
                <w:szCs w:val="18"/>
              </w:rPr>
              <w:t>Telefax</w:t>
            </w:r>
          </w:p>
        </w:tc>
        <w:tc>
          <w:tcPr>
            <w:tcW w:w="7798" w:type="dxa"/>
            <w:gridSpan w:val="4"/>
            <w:shd w:val="clear" w:color="auto" w:fill="auto"/>
          </w:tcPr>
          <w:p w:rsidR="00B676E3" w:rsidRPr="003000F4" w:rsidRDefault="00B676E3" w:rsidP="007E15DA">
            <w:pPr>
              <w:spacing w:line="400" w:lineRule="exact"/>
              <w:ind w:left="176"/>
              <w:rPr>
                <w:rFonts w:ascii="Arial Narrow" w:hAnsi="Arial Narrow" w:cs="Arial"/>
                <w:spacing w:val="8"/>
                <w:sz w:val="22"/>
                <w:szCs w:val="22"/>
              </w:rPr>
            </w:pPr>
          </w:p>
        </w:tc>
      </w:tr>
    </w:tbl>
    <w:p w:rsidR="00B00169" w:rsidRDefault="00B00169" w:rsidP="001D53B1">
      <w:pPr>
        <w:ind w:right="7512"/>
        <w:rPr>
          <w:rFonts w:ascii="Arial" w:hAnsi="Arial" w:cs="Arial"/>
          <w:spacing w:val="8"/>
          <w:sz w:val="20"/>
        </w:rPr>
      </w:pPr>
    </w:p>
    <w:p w:rsidR="00DD7FC2" w:rsidRDefault="00DD7FC2" w:rsidP="001D53B1">
      <w:pPr>
        <w:ind w:right="7512"/>
        <w:rPr>
          <w:rFonts w:ascii="Arial" w:hAnsi="Arial" w:cs="Arial"/>
          <w:spacing w:val="8"/>
          <w:sz w:val="20"/>
        </w:rPr>
      </w:pPr>
    </w:p>
    <w:p w:rsidR="00124CFC" w:rsidRDefault="00124CFC" w:rsidP="001D53B1">
      <w:pPr>
        <w:ind w:right="7512"/>
        <w:rPr>
          <w:rFonts w:ascii="Arial" w:hAnsi="Arial" w:cs="Arial"/>
          <w:spacing w:val="8"/>
          <w:sz w:val="20"/>
        </w:rPr>
      </w:pPr>
    </w:p>
    <w:p w:rsidR="00647A25" w:rsidRPr="00B00169" w:rsidRDefault="00121DA1" w:rsidP="00121DA1">
      <w:pPr>
        <w:ind w:right="-1134"/>
        <w:rPr>
          <w:rFonts w:ascii="Arial" w:hAnsi="Arial" w:cs="Arial"/>
          <w:b/>
          <w:spacing w:val="8"/>
          <w:sz w:val="22"/>
          <w:szCs w:val="22"/>
        </w:rPr>
      </w:pPr>
      <w:r w:rsidRPr="00B00169">
        <w:rPr>
          <w:rFonts w:ascii="Arial" w:hAnsi="Arial" w:cs="Arial"/>
          <w:b/>
          <w:spacing w:val="8"/>
          <w:sz w:val="22"/>
          <w:szCs w:val="22"/>
        </w:rPr>
        <w:t xml:space="preserve">Bitte senden Sie diesen Bestellschein ausgefüllt </w:t>
      </w:r>
      <w:r w:rsidRPr="00B00169">
        <w:rPr>
          <w:rFonts w:ascii="Arial" w:hAnsi="Arial" w:cs="Arial"/>
          <w:b/>
          <w:color w:val="000000"/>
          <w:spacing w:val="8"/>
          <w:sz w:val="22"/>
          <w:szCs w:val="22"/>
        </w:rPr>
        <w:t>als</w:t>
      </w:r>
      <w:r w:rsidRPr="00B00169">
        <w:rPr>
          <w:rFonts w:ascii="Arial" w:hAnsi="Arial" w:cs="Arial"/>
          <w:b/>
          <w:color w:val="FF0000"/>
          <w:spacing w:val="8"/>
          <w:sz w:val="22"/>
          <w:szCs w:val="22"/>
        </w:rPr>
        <w:t xml:space="preserve"> E-Mail-Anlage</w:t>
      </w:r>
      <w:r w:rsidRPr="00B00169">
        <w:rPr>
          <w:rFonts w:ascii="Arial" w:hAnsi="Arial" w:cs="Arial"/>
          <w:b/>
          <w:spacing w:val="8"/>
          <w:sz w:val="22"/>
          <w:szCs w:val="22"/>
        </w:rPr>
        <w:t xml:space="preserve"> an: </w:t>
      </w:r>
      <w:hyperlink r:id="rId11" w:history="1">
        <w:r w:rsidRPr="00B00169">
          <w:rPr>
            <w:rStyle w:val="Hyperlink"/>
            <w:rFonts w:ascii="Arial" w:hAnsi="Arial" w:cs="Arial"/>
            <w:b/>
            <w:spacing w:val="8"/>
            <w:sz w:val="22"/>
            <w:szCs w:val="22"/>
            <w:u w:val="none"/>
          </w:rPr>
          <w:t>info@mail.ajs.nrw.de</w:t>
        </w:r>
      </w:hyperlink>
      <w:r w:rsidRPr="00B00169">
        <w:rPr>
          <w:rStyle w:val="Hyperlink"/>
          <w:rFonts w:ascii="Arial" w:hAnsi="Arial" w:cs="Arial"/>
          <w:b/>
          <w:spacing w:val="8"/>
          <w:sz w:val="22"/>
          <w:szCs w:val="22"/>
          <w:u w:val="none"/>
        </w:rPr>
        <w:t xml:space="preserve">. </w:t>
      </w:r>
    </w:p>
    <w:p w:rsidR="00647A25" w:rsidRPr="00B00169" w:rsidRDefault="00B00169" w:rsidP="00647A25">
      <w:pPr>
        <w:tabs>
          <w:tab w:val="left" w:pos="10489"/>
        </w:tabs>
        <w:ind w:right="141"/>
        <w:rPr>
          <w:rFonts w:ascii="Arial" w:hAnsi="Arial" w:cs="Arial"/>
          <w:b/>
          <w:spacing w:val="8"/>
          <w:sz w:val="22"/>
          <w:szCs w:val="22"/>
        </w:rPr>
      </w:pPr>
      <w:r w:rsidRPr="00B00169">
        <w:rPr>
          <w:rFonts w:ascii="Arial" w:hAnsi="Arial" w:cs="Arial"/>
          <w:b/>
          <w:spacing w:val="8"/>
          <w:sz w:val="22"/>
          <w:szCs w:val="22"/>
        </w:rPr>
        <w:lastRenderedPageBreak/>
        <w:t>Vielen Dank!</w:t>
      </w:r>
      <w:r w:rsidR="007221A2">
        <w:rPr>
          <w:rFonts w:ascii="Arial" w:hAnsi="Arial" w:cs="Arial"/>
          <w:b/>
          <w:spacing w:val="8"/>
          <w:sz w:val="22"/>
          <w:szCs w:val="22"/>
        </w:rPr>
        <w:t xml:space="preserve"> Ihre AJS</w:t>
      </w:r>
    </w:p>
    <w:sectPr w:rsidR="00647A25" w:rsidRPr="00B00169" w:rsidSect="00F603E6">
      <w:headerReference w:type="default" r:id="rId12"/>
      <w:footerReference w:type="default" r:id="rId13"/>
      <w:pgSz w:w="11907" w:h="16840" w:code="9"/>
      <w:pgMar w:top="567" w:right="567" w:bottom="794" w:left="851" w:header="289" w:footer="29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E90" w:rsidRDefault="007D0E90">
      <w:r>
        <w:separator/>
      </w:r>
    </w:p>
  </w:endnote>
  <w:endnote w:type="continuationSeparator" w:id="0">
    <w:p w:rsidR="007D0E90" w:rsidRDefault="007D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18" w:rsidRPr="000D4AC8" w:rsidRDefault="00340118" w:rsidP="003C51EB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10632"/>
      </w:tabs>
      <w:ind w:left="-142" w:right="-64"/>
      <w:jc w:val="center"/>
      <w:rPr>
        <w:rFonts w:ascii="Arial" w:hAnsi="Arial" w:cs="Arial"/>
        <w:w w:val="110"/>
        <w:sz w:val="17"/>
        <w:szCs w:val="17"/>
        <w:lang w:val="it-IT"/>
      </w:rPr>
    </w:pPr>
    <w:r w:rsidRPr="000D4AC8">
      <w:rPr>
        <w:rFonts w:ascii="Arial" w:hAnsi="Arial" w:cs="Arial"/>
        <w:b/>
        <w:w w:val="110"/>
        <w:sz w:val="17"/>
        <w:szCs w:val="17"/>
      </w:rPr>
      <w:t>Arbeitsgemeinschaft Kinder- und Jugendschutz Landesstelle Nordrhein-Westfalen e.V.</w:t>
    </w:r>
    <w:r w:rsidRPr="000D4AC8">
      <w:rPr>
        <w:rFonts w:ascii="Arial" w:hAnsi="Arial" w:cs="Arial"/>
        <w:w w:val="110"/>
        <w:sz w:val="17"/>
        <w:szCs w:val="17"/>
      </w:rPr>
      <w:t xml:space="preserve">  </w:t>
    </w:r>
    <w:r w:rsidRPr="000D4AC8">
      <w:rPr>
        <w:rFonts w:ascii="Arial" w:hAnsi="Arial" w:cs="Arial"/>
        <w:w w:val="110"/>
        <w:sz w:val="17"/>
        <w:szCs w:val="17"/>
      </w:rPr>
      <w:sym w:font="Symbol" w:char="F0B7"/>
    </w:r>
    <w:r w:rsidRPr="000D4AC8">
      <w:rPr>
        <w:rFonts w:ascii="Arial" w:hAnsi="Arial" w:cs="Arial"/>
        <w:w w:val="110"/>
        <w:sz w:val="17"/>
        <w:szCs w:val="17"/>
      </w:rPr>
      <w:t xml:space="preserve">  </w:t>
    </w:r>
    <w:r w:rsidRPr="000D4AC8">
      <w:rPr>
        <w:rFonts w:ascii="Arial" w:hAnsi="Arial" w:cs="Arial"/>
        <w:w w:val="110"/>
        <w:sz w:val="17"/>
        <w:szCs w:val="17"/>
        <w:lang w:val="it-IT"/>
      </w:rPr>
      <w:t xml:space="preserve">Poststraße 15-23  </w:t>
    </w:r>
    <w:r w:rsidRPr="000D4AC8">
      <w:rPr>
        <w:rFonts w:ascii="Arial" w:hAnsi="Arial" w:cs="Arial"/>
        <w:w w:val="110"/>
        <w:sz w:val="17"/>
        <w:szCs w:val="17"/>
      </w:rPr>
      <w:sym w:font="Symbol" w:char="F0B7"/>
    </w:r>
    <w:r w:rsidRPr="000D4AC8">
      <w:rPr>
        <w:rFonts w:ascii="Arial" w:hAnsi="Arial" w:cs="Arial"/>
        <w:w w:val="110"/>
        <w:sz w:val="17"/>
        <w:szCs w:val="17"/>
        <w:lang w:val="it-IT"/>
      </w:rPr>
      <w:t xml:space="preserve">  50676 Köln</w:t>
    </w:r>
  </w:p>
  <w:p w:rsidR="00340118" w:rsidRDefault="00340118" w:rsidP="000D4AC8">
    <w:pPr>
      <w:pStyle w:val="Fuzeile"/>
      <w:tabs>
        <w:tab w:val="clear" w:pos="4536"/>
        <w:tab w:val="clear" w:pos="9072"/>
        <w:tab w:val="right" w:pos="10632"/>
      </w:tabs>
      <w:ind w:left="-142" w:right="-64"/>
      <w:jc w:val="center"/>
      <w:rPr>
        <w:rFonts w:ascii="Arial" w:hAnsi="Arial" w:cs="Arial"/>
        <w:w w:val="110"/>
        <w:sz w:val="17"/>
        <w:szCs w:val="17"/>
        <w:lang w:val="it-IT"/>
      </w:rPr>
    </w:pPr>
    <w:r w:rsidRPr="000D4AC8">
      <w:rPr>
        <w:rFonts w:ascii="Arial" w:hAnsi="Arial" w:cs="Arial"/>
        <w:w w:val="110"/>
        <w:sz w:val="17"/>
        <w:szCs w:val="17"/>
        <w:lang w:val="it-IT"/>
      </w:rPr>
      <w:t xml:space="preserve">http:// www.ajs.nrw.de       </w:t>
    </w:r>
    <w:r w:rsidRPr="000D4AC8">
      <w:rPr>
        <w:rFonts w:ascii="Arial" w:hAnsi="Arial" w:cs="Arial"/>
        <w:w w:val="110"/>
        <w:sz w:val="17"/>
        <w:szCs w:val="17"/>
      </w:rPr>
      <w:sym w:font="Symbol" w:char="F0B7"/>
    </w:r>
    <w:r w:rsidRPr="000D4AC8">
      <w:rPr>
        <w:rFonts w:ascii="Arial" w:hAnsi="Arial" w:cs="Arial"/>
        <w:w w:val="110"/>
        <w:sz w:val="17"/>
        <w:szCs w:val="17"/>
        <w:lang w:val="it-IT"/>
      </w:rPr>
      <w:t xml:space="preserve">     e-mail: info@mail.ajs.nrw.de       </w:t>
    </w:r>
    <w:r w:rsidRPr="000D4AC8">
      <w:rPr>
        <w:rFonts w:ascii="Arial" w:hAnsi="Arial" w:cs="Arial"/>
        <w:w w:val="110"/>
        <w:sz w:val="17"/>
        <w:szCs w:val="17"/>
      </w:rPr>
      <w:sym w:font="Symbol" w:char="F0B7"/>
    </w:r>
    <w:r>
      <w:rPr>
        <w:rFonts w:ascii="Arial" w:hAnsi="Arial" w:cs="Arial"/>
        <w:w w:val="110"/>
        <w:sz w:val="17"/>
        <w:szCs w:val="17"/>
        <w:lang w:val="it-IT"/>
      </w:rPr>
      <w:t xml:space="preserve">     Fax (0221) 92 13 92 – 44</w:t>
    </w:r>
    <w:r w:rsidRPr="000D4AC8">
      <w:rPr>
        <w:rFonts w:ascii="Arial" w:hAnsi="Arial" w:cs="Arial"/>
        <w:w w:val="110"/>
        <w:sz w:val="17"/>
        <w:szCs w:val="17"/>
        <w:lang w:val="it-IT"/>
      </w:rPr>
      <w:t xml:space="preserve">      </w:t>
    </w:r>
    <w:r w:rsidRPr="000D4AC8">
      <w:rPr>
        <w:rFonts w:ascii="Arial" w:hAnsi="Arial" w:cs="Arial"/>
        <w:w w:val="110"/>
        <w:sz w:val="17"/>
        <w:szCs w:val="17"/>
      </w:rPr>
      <w:sym w:font="Symbol" w:char="F0B7"/>
    </w:r>
    <w:r w:rsidRPr="000D4AC8">
      <w:rPr>
        <w:rFonts w:ascii="Arial" w:hAnsi="Arial" w:cs="Arial"/>
        <w:w w:val="110"/>
        <w:sz w:val="17"/>
        <w:szCs w:val="17"/>
        <w:lang w:val="it-IT"/>
      </w:rPr>
      <w:t xml:space="preserve">     Telefon (0221) 92 13 92  - 0</w:t>
    </w:r>
  </w:p>
  <w:p w:rsidR="00340118" w:rsidRPr="000D4AC8" w:rsidRDefault="00A94902" w:rsidP="00376433">
    <w:pPr>
      <w:pStyle w:val="Fuzeile"/>
      <w:tabs>
        <w:tab w:val="clear" w:pos="4536"/>
        <w:tab w:val="clear" w:pos="9072"/>
        <w:tab w:val="right" w:pos="10632"/>
      </w:tabs>
      <w:ind w:left="-142" w:right="-64"/>
      <w:jc w:val="right"/>
      <w:rPr>
        <w:rFonts w:ascii="Arial" w:hAnsi="Arial" w:cs="Arial"/>
        <w:w w:val="110"/>
        <w:sz w:val="17"/>
        <w:szCs w:val="17"/>
        <w:lang w:val="it-IT"/>
      </w:rPr>
    </w:pPr>
    <w:r>
      <w:rPr>
        <w:rFonts w:ascii="Arial" w:hAnsi="Arial" w:cs="Arial"/>
        <w:noProof/>
        <w:sz w:val="1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alt="MFKJKS-RGB-gef_Papier" style="width:153.75pt;height:25.5pt;visibility:visible">
          <v:imagedata r:id="rId1" o:title="MFKJKS-RGB-gef_Papie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E90" w:rsidRDefault="007D0E90">
      <w:r>
        <w:separator/>
      </w:r>
    </w:p>
  </w:footnote>
  <w:footnote w:type="continuationSeparator" w:id="0">
    <w:p w:rsidR="007D0E90" w:rsidRDefault="007D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18" w:rsidRDefault="00094C9D">
    <w:pPr>
      <w:rPr>
        <w:rFonts w:ascii="Swiss" w:hAnsi="Swiss"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20.65pt;margin-top:0;width:125.85pt;height:45.1pt;z-index:-251655168;mso-position-horizontal:right;mso-position-horizontal-relative:text;mso-position-vertical:absolute;mso-position-vertical-relative:text" wrapcoords="-90 0 -90 21349 21600 21349 21600 0 -90 0">
          <v:imagedata r:id="rId1" o:title="140731rzajslogo4cuz"/>
          <w10:wrap type="tight"/>
        </v:shape>
      </w:pict>
    </w:r>
  </w:p>
  <w:p w:rsidR="00E777A1" w:rsidRDefault="00E777A1">
    <w:pPr>
      <w:rPr>
        <w:rFonts w:ascii="Swiss" w:hAnsi="Swiss"/>
        <w:sz w:val="22"/>
      </w:rPr>
    </w:pPr>
  </w:p>
  <w:p w:rsidR="00E777A1" w:rsidRDefault="00E777A1">
    <w:pPr>
      <w:rPr>
        <w:rFonts w:ascii="Swiss" w:hAnsi="Swiss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B42"/>
    <w:multiLevelType w:val="singleLevel"/>
    <w:tmpl w:val="9A4CC04E"/>
    <w:lvl w:ilvl="0">
      <w:start w:val="1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CE26527"/>
    <w:multiLevelType w:val="hybridMultilevel"/>
    <w:tmpl w:val="AAB6B5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100683"/>
    <w:multiLevelType w:val="singleLevel"/>
    <w:tmpl w:val="3A74C9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FB0156B"/>
    <w:multiLevelType w:val="hybridMultilevel"/>
    <w:tmpl w:val="6148A1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695111"/>
    <w:multiLevelType w:val="singleLevel"/>
    <w:tmpl w:val="9A4CC04E"/>
    <w:lvl w:ilvl="0">
      <w:start w:val="14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2E95"/>
    <w:rsid w:val="00010D21"/>
    <w:rsid w:val="0003051E"/>
    <w:rsid w:val="0004189A"/>
    <w:rsid w:val="000472A2"/>
    <w:rsid w:val="00053D7E"/>
    <w:rsid w:val="0006608F"/>
    <w:rsid w:val="00067818"/>
    <w:rsid w:val="00072642"/>
    <w:rsid w:val="000760A9"/>
    <w:rsid w:val="0007724C"/>
    <w:rsid w:val="00077CEF"/>
    <w:rsid w:val="000841A7"/>
    <w:rsid w:val="00085DBF"/>
    <w:rsid w:val="00094C9D"/>
    <w:rsid w:val="00097A7E"/>
    <w:rsid w:val="000A3432"/>
    <w:rsid w:val="000A4BF2"/>
    <w:rsid w:val="000B153A"/>
    <w:rsid w:val="000B1FFA"/>
    <w:rsid w:val="000C726E"/>
    <w:rsid w:val="000C7C7B"/>
    <w:rsid w:val="000D4AC8"/>
    <w:rsid w:val="000D7E8B"/>
    <w:rsid w:val="000E6438"/>
    <w:rsid w:val="000F32F8"/>
    <w:rsid w:val="000F4D4C"/>
    <w:rsid w:val="00102B97"/>
    <w:rsid w:val="00115163"/>
    <w:rsid w:val="00121DA1"/>
    <w:rsid w:val="0012354D"/>
    <w:rsid w:val="00124CFC"/>
    <w:rsid w:val="001274EA"/>
    <w:rsid w:val="00135EA0"/>
    <w:rsid w:val="001444B1"/>
    <w:rsid w:val="00160536"/>
    <w:rsid w:val="001639CD"/>
    <w:rsid w:val="0017073B"/>
    <w:rsid w:val="001818EA"/>
    <w:rsid w:val="001836C2"/>
    <w:rsid w:val="00186C0E"/>
    <w:rsid w:val="001921A5"/>
    <w:rsid w:val="00193AC3"/>
    <w:rsid w:val="00195088"/>
    <w:rsid w:val="001A098E"/>
    <w:rsid w:val="001A3081"/>
    <w:rsid w:val="001A58C9"/>
    <w:rsid w:val="001B065C"/>
    <w:rsid w:val="001C66BE"/>
    <w:rsid w:val="001C6C6A"/>
    <w:rsid w:val="001D1280"/>
    <w:rsid w:val="001D3E97"/>
    <w:rsid w:val="001D53B1"/>
    <w:rsid w:val="001E11C8"/>
    <w:rsid w:val="001E70F3"/>
    <w:rsid w:val="001F2B96"/>
    <w:rsid w:val="001F569D"/>
    <w:rsid w:val="00202108"/>
    <w:rsid w:val="00203AAC"/>
    <w:rsid w:val="00216DA3"/>
    <w:rsid w:val="00221C66"/>
    <w:rsid w:val="00226061"/>
    <w:rsid w:val="002271EA"/>
    <w:rsid w:val="0022799A"/>
    <w:rsid w:val="00232105"/>
    <w:rsid w:val="0023338F"/>
    <w:rsid w:val="002336FC"/>
    <w:rsid w:val="00235454"/>
    <w:rsid w:val="002411D5"/>
    <w:rsid w:val="00243DFE"/>
    <w:rsid w:val="00243E77"/>
    <w:rsid w:val="0025095A"/>
    <w:rsid w:val="0025122F"/>
    <w:rsid w:val="00254A57"/>
    <w:rsid w:val="00256D36"/>
    <w:rsid w:val="0025767E"/>
    <w:rsid w:val="00262029"/>
    <w:rsid w:val="00264D87"/>
    <w:rsid w:val="00265420"/>
    <w:rsid w:val="00271F27"/>
    <w:rsid w:val="00273C1B"/>
    <w:rsid w:val="00275E87"/>
    <w:rsid w:val="00277A62"/>
    <w:rsid w:val="00282E90"/>
    <w:rsid w:val="002856FF"/>
    <w:rsid w:val="002871F4"/>
    <w:rsid w:val="002908F6"/>
    <w:rsid w:val="002A4E1F"/>
    <w:rsid w:val="002A551A"/>
    <w:rsid w:val="002A695C"/>
    <w:rsid w:val="002B578E"/>
    <w:rsid w:val="002C08EB"/>
    <w:rsid w:val="002C75B6"/>
    <w:rsid w:val="002D42A8"/>
    <w:rsid w:val="002D4409"/>
    <w:rsid w:val="002E2FB0"/>
    <w:rsid w:val="002E3C3E"/>
    <w:rsid w:val="002F017D"/>
    <w:rsid w:val="002F0F74"/>
    <w:rsid w:val="002F648F"/>
    <w:rsid w:val="00304150"/>
    <w:rsid w:val="003072AC"/>
    <w:rsid w:val="00322517"/>
    <w:rsid w:val="00323ED6"/>
    <w:rsid w:val="00323F9E"/>
    <w:rsid w:val="00325C50"/>
    <w:rsid w:val="00336460"/>
    <w:rsid w:val="00336D37"/>
    <w:rsid w:val="00340118"/>
    <w:rsid w:val="00341338"/>
    <w:rsid w:val="00351421"/>
    <w:rsid w:val="00354568"/>
    <w:rsid w:val="0036085A"/>
    <w:rsid w:val="0036403E"/>
    <w:rsid w:val="00366E97"/>
    <w:rsid w:val="00367D40"/>
    <w:rsid w:val="00371CFB"/>
    <w:rsid w:val="00376433"/>
    <w:rsid w:val="00381D00"/>
    <w:rsid w:val="00387F9E"/>
    <w:rsid w:val="003A2B4F"/>
    <w:rsid w:val="003B4ABD"/>
    <w:rsid w:val="003B5A78"/>
    <w:rsid w:val="003B6CC5"/>
    <w:rsid w:val="003B7867"/>
    <w:rsid w:val="003C04E1"/>
    <w:rsid w:val="003C04ED"/>
    <w:rsid w:val="003C2C96"/>
    <w:rsid w:val="003C51EB"/>
    <w:rsid w:val="003C7C1E"/>
    <w:rsid w:val="003D2F45"/>
    <w:rsid w:val="003D77E9"/>
    <w:rsid w:val="003E1550"/>
    <w:rsid w:val="003F1942"/>
    <w:rsid w:val="003F50E1"/>
    <w:rsid w:val="003F6A63"/>
    <w:rsid w:val="003F7A0F"/>
    <w:rsid w:val="00400B71"/>
    <w:rsid w:val="00401870"/>
    <w:rsid w:val="00402729"/>
    <w:rsid w:val="00402C0E"/>
    <w:rsid w:val="00402D16"/>
    <w:rsid w:val="004062EE"/>
    <w:rsid w:val="00407324"/>
    <w:rsid w:val="00414921"/>
    <w:rsid w:val="00420094"/>
    <w:rsid w:val="004217EF"/>
    <w:rsid w:val="004271A1"/>
    <w:rsid w:val="00437AC2"/>
    <w:rsid w:val="00444297"/>
    <w:rsid w:val="004469CF"/>
    <w:rsid w:val="00454228"/>
    <w:rsid w:val="00456FA2"/>
    <w:rsid w:val="00462EB6"/>
    <w:rsid w:val="00463794"/>
    <w:rsid w:val="0046641B"/>
    <w:rsid w:val="00470A22"/>
    <w:rsid w:val="0047520F"/>
    <w:rsid w:val="00476E7C"/>
    <w:rsid w:val="004842C8"/>
    <w:rsid w:val="004920D3"/>
    <w:rsid w:val="0049294D"/>
    <w:rsid w:val="0049340F"/>
    <w:rsid w:val="004A1BFC"/>
    <w:rsid w:val="004B0146"/>
    <w:rsid w:val="004B78AD"/>
    <w:rsid w:val="004C0F75"/>
    <w:rsid w:val="004C7624"/>
    <w:rsid w:val="004D2A26"/>
    <w:rsid w:val="004D37BA"/>
    <w:rsid w:val="004D6128"/>
    <w:rsid w:val="004D6BFA"/>
    <w:rsid w:val="004D7636"/>
    <w:rsid w:val="004E1148"/>
    <w:rsid w:val="004E1ADF"/>
    <w:rsid w:val="004E5E04"/>
    <w:rsid w:val="0050636A"/>
    <w:rsid w:val="0050654F"/>
    <w:rsid w:val="00510DC9"/>
    <w:rsid w:val="00510FF9"/>
    <w:rsid w:val="00515243"/>
    <w:rsid w:val="005210EC"/>
    <w:rsid w:val="00523FA0"/>
    <w:rsid w:val="00524196"/>
    <w:rsid w:val="0052756C"/>
    <w:rsid w:val="0053150D"/>
    <w:rsid w:val="00531E08"/>
    <w:rsid w:val="00533B57"/>
    <w:rsid w:val="0054082D"/>
    <w:rsid w:val="00540D8E"/>
    <w:rsid w:val="005415CF"/>
    <w:rsid w:val="00542DA5"/>
    <w:rsid w:val="005572EB"/>
    <w:rsid w:val="00561150"/>
    <w:rsid w:val="00574371"/>
    <w:rsid w:val="0057568C"/>
    <w:rsid w:val="00580C1D"/>
    <w:rsid w:val="00586FB0"/>
    <w:rsid w:val="005915D2"/>
    <w:rsid w:val="005915D6"/>
    <w:rsid w:val="00592FFC"/>
    <w:rsid w:val="00596603"/>
    <w:rsid w:val="005B52AB"/>
    <w:rsid w:val="005B738F"/>
    <w:rsid w:val="005D0E6F"/>
    <w:rsid w:val="005D140D"/>
    <w:rsid w:val="005D4565"/>
    <w:rsid w:val="005F7B74"/>
    <w:rsid w:val="00606559"/>
    <w:rsid w:val="0062157A"/>
    <w:rsid w:val="0062387E"/>
    <w:rsid w:val="00641FA3"/>
    <w:rsid w:val="006453CD"/>
    <w:rsid w:val="00645404"/>
    <w:rsid w:val="0064576F"/>
    <w:rsid w:val="00647A25"/>
    <w:rsid w:val="006508F4"/>
    <w:rsid w:val="00656B59"/>
    <w:rsid w:val="00663224"/>
    <w:rsid w:val="00672DB1"/>
    <w:rsid w:val="006767C3"/>
    <w:rsid w:val="00676FD9"/>
    <w:rsid w:val="006772A3"/>
    <w:rsid w:val="0068170C"/>
    <w:rsid w:val="00681E0C"/>
    <w:rsid w:val="006825EE"/>
    <w:rsid w:val="0068483A"/>
    <w:rsid w:val="00685102"/>
    <w:rsid w:val="006A450A"/>
    <w:rsid w:val="006A4572"/>
    <w:rsid w:val="006B37A1"/>
    <w:rsid w:val="006B4EBB"/>
    <w:rsid w:val="006B6EA5"/>
    <w:rsid w:val="006C0588"/>
    <w:rsid w:val="006C1F68"/>
    <w:rsid w:val="006C3E04"/>
    <w:rsid w:val="006C6DD1"/>
    <w:rsid w:val="006D2581"/>
    <w:rsid w:val="006E2826"/>
    <w:rsid w:val="006E44A9"/>
    <w:rsid w:val="006E49E1"/>
    <w:rsid w:val="006E53D6"/>
    <w:rsid w:val="006E78EE"/>
    <w:rsid w:val="006F1212"/>
    <w:rsid w:val="006F2EFE"/>
    <w:rsid w:val="007005D9"/>
    <w:rsid w:val="007015A8"/>
    <w:rsid w:val="00703597"/>
    <w:rsid w:val="0071058B"/>
    <w:rsid w:val="00713910"/>
    <w:rsid w:val="00715EEA"/>
    <w:rsid w:val="007207C5"/>
    <w:rsid w:val="007221A2"/>
    <w:rsid w:val="007256A3"/>
    <w:rsid w:val="00731BCB"/>
    <w:rsid w:val="00731F0F"/>
    <w:rsid w:val="0073240A"/>
    <w:rsid w:val="00732D50"/>
    <w:rsid w:val="007335EE"/>
    <w:rsid w:val="007370E8"/>
    <w:rsid w:val="00743868"/>
    <w:rsid w:val="00743E39"/>
    <w:rsid w:val="00745B7F"/>
    <w:rsid w:val="00746E50"/>
    <w:rsid w:val="00747A91"/>
    <w:rsid w:val="00747CE3"/>
    <w:rsid w:val="00751575"/>
    <w:rsid w:val="00752B5C"/>
    <w:rsid w:val="007600D4"/>
    <w:rsid w:val="00761093"/>
    <w:rsid w:val="007626C2"/>
    <w:rsid w:val="00762BAC"/>
    <w:rsid w:val="007706D1"/>
    <w:rsid w:val="00770A34"/>
    <w:rsid w:val="00774048"/>
    <w:rsid w:val="007826A6"/>
    <w:rsid w:val="00782F64"/>
    <w:rsid w:val="0078734B"/>
    <w:rsid w:val="00790903"/>
    <w:rsid w:val="007A5808"/>
    <w:rsid w:val="007B029E"/>
    <w:rsid w:val="007B1A95"/>
    <w:rsid w:val="007B6AAD"/>
    <w:rsid w:val="007C2994"/>
    <w:rsid w:val="007C5460"/>
    <w:rsid w:val="007D0E90"/>
    <w:rsid w:val="007D7116"/>
    <w:rsid w:val="007E15DA"/>
    <w:rsid w:val="007E24E6"/>
    <w:rsid w:val="007E641D"/>
    <w:rsid w:val="00801A4E"/>
    <w:rsid w:val="00807616"/>
    <w:rsid w:val="00814212"/>
    <w:rsid w:val="00815CE5"/>
    <w:rsid w:val="00816F4F"/>
    <w:rsid w:val="0081797E"/>
    <w:rsid w:val="0082017D"/>
    <w:rsid w:val="0082654B"/>
    <w:rsid w:val="008265CF"/>
    <w:rsid w:val="00842C57"/>
    <w:rsid w:val="00845317"/>
    <w:rsid w:val="0085388B"/>
    <w:rsid w:val="00862CAB"/>
    <w:rsid w:val="008722BF"/>
    <w:rsid w:val="00877049"/>
    <w:rsid w:val="00880BD0"/>
    <w:rsid w:val="00883E96"/>
    <w:rsid w:val="00891409"/>
    <w:rsid w:val="00891775"/>
    <w:rsid w:val="008936EE"/>
    <w:rsid w:val="00897302"/>
    <w:rsid w:val="008A0653"/>
    <w:rsid w:val="008A44A2"/>
    <w:rsid w:val="008A60BB"/>
    <w:rsid w:val="008B0B0F"/>
    <w:rsid w:val="008B2427"/>
    <w:rsid w:val="008B77FE"/>
    <w:rsid w:val="008C78D0"/>
    <w:rsid w:val="008D4947"/>
    <w:rsid w:val="008D79B2"/>
    <w:rsid w:val="008E44FB"/>
    <w:rsid w:val="008E687E"/>
    <w:rsid w:val="0090062F"/>
    <w:rsid w:val="009023C9"/>
    <w:rsid w:val="00902D8F"/>
    <w:rsid w:val="00902F6A"/>
    <w:rsid w:val="00905106"/>
    <w:rsid w:val="00914B4D"/>
    <w:rsid w:val="009163E3"/>
    <w:rsid w:val="00917284"/>
    <w:rsid w:val="009259EF"/>
    <w:rsid w:val="00926CA5"/>
    <w:rsid w:val="00927642"/>
    <w:rsid w:val="00936D3E"/>
    <w:rsid w:val="00937CAF"/>
    <w:rsid w:val="00943193"/>
    <w:rsid w:val="009536B9"/>
    <w:rsid w:val="009564DF"/>
    <w:rsid w:val="00961C31"/>
    <w:rsid w:val="0096392B"/>
    <w:rsid w:val="00995943"/>
    <w:rsid w:val="009A7482"/>
    <w:rsid w:val="009C4930"/>
    <w:rsid w:val="009D12FB"/>
    <w:rsid w:val="009D29E2"/>
    <w:rsid w:val="009D6C47"/>
    <w:rsid w:val="009E4B64"/>
    <w:rsid w:val="00A006ED"/>
    <w:rsid w:val="00A027BE"/>
    <w:rsid w:val="00A05A61"/>
    <w:rsid w:val="00A10FBD"/>
    <w:rsid w:val="00A1511B"/>
    <w:rsid w:val="00A2518F"/>
    <w:rsid w:val="00A2645E"/>
    <w:rsid w:val="00A30CD8"/>
    <w:rsid w:val="00A33233"/>
    <w:rsid w:val="00A35D24"/>
    <w:rsid w:val="00A428EF"/>
    <w:rsid w:val="00A6135C"/>
    <w:rsid w:val="00A66972"/>
    <w:rsid w:val="00A73E31"/>
    <w:rsid w:val="00A77634"/>
    <w:rsid w:val="00A81824"/>
    <w:rsid w:val="00A81846"/>
    <w:rsid w:val="00A82CC8"/>
    <w:rsid w:val="00A83064"/>
    <w:rsid w:val="00A87219"/>
    <w:rsid w:val="00A93A07"/>
    <w:rsid w:val="00A94902"/>
    <w:rsid w:val="00A96903"/>
    <w:rsid w:val="00A971C4"/>
    <w:rsid w:val="00A9769A"/>
    <w:rsid w:val="00AB0D5F"/>
    <w:rsid w:val="00AE088A"/>
    <w:rsid w:val="00AE3137"/>
    <w:rsid w:val="00AE4653"/>
    <w:rsid w:val="00AF218C"/>
    <w:rsid w:val="00AF37AE"/>
    <w:rsid w:val="00AF70B9"/>
    <w:rsid w:val="00AF7B34"/>
    <w:rsid w:val="00B00169"/>
    <w:rsid w:val="00B00419"/>
    <w:rsid w:val="00B01474"/>
    <w:rsid w:val="00B04422"/>
    <w:rsid w:val="00B045B8"/>
    <w:rsid w:val="00B076C0"/>
    <w:rsid w:val="00B12E95"/>
    <w:rsid w:val="00B1305E"/>
    <w:rsid w:val="00B20AD8"/>
    <w:rsid w:val="00B21A15"/>
    <w:rsid w:val="00B21D72"/>
    <w:rsid w:val="00B232AB"/>
    <w:rsid w:val="00B27262"/>
    <w:rsid w:val="00B34E4F"/>
    <w:rsid w:val="00B36E4C"/>
    <w:rsid w:val="00B40696"/>
    <w:rsid w:val="00B40BF3"/>
    <w:rsid w:val="00B41B51"/>
    <w:rsid w:val="00B42EC3"/>
    <w:rsid w:val="00B45BB9"/>
    <w:rsid w:val="00B474D0"/>
    <w:rsid w:val="00B47DE1"/>
    <w:rsid w:val="00B50FD2"/>
    <w:rsid w:val="00B520DB"/>
    <w:rsid w:val="00B55591"/>
    <w:rsid w:val="00B55E84"/>
    <w:rsid w:val="00B676E3"/>
    <w:rsid w:val="00B77934"/>
    <w:rsid w:val="00B77A4A"/>
    <w:rsid w:val="00B86D5B"/>
    <w:rsid w:val="00B90662"/>
    <w:rsid w:val="00B90F09"/>
    <w:rsid w:val="00B93C79"/>
    <w:rsid w:val="00BA0908"/>
    <w:rsid w:val="00BA4A0B"/>
    <w:rsid w:val="00BA52C3"/>
    <w:rsid w:val="00BB4E21"/>
    <w:rsid w:val="00BC1CAA"/>
    <w:rsid w:val="00BC2CD4"/>
    <w:rsid w:val="00BC49EA"/>
    <w:rsid w:val="00BD7B76"/>
    <w:rsid w:val="00BE5B1B"/>
    <w:rsid w:val="00BF1EF1"/>
    <w:rsid w:val="00BF4BF1"/>
    <w:rsid w:val="00BF69FB"/>
    <w:rsid w:val="00C020F7"/>
    <w:rsid w:val="00C05C84"/>
    <w:rsid w:val="00C10793"/>
    <w:rsid w:val="00C14765"/>
    <w:rsid w:val="00C14E7A"/>
    <w:rsid w:val="00C16F94"/>
    <w:rsid w:val="00C17FEE"/>
    <w:rsid w:val="00C2333A"/>
    <w:rsid w:val="00C30F9B"/>
    <w:rsid w:val="00C35244"/>
    <w:rsid w:val="00C425F3"/>
    <w:rsid w:val="00C47C5C"/>
    <w:rsid w:val="00C5465D"/>
    <w:rsid w:val="00C62EF2"/>
    <w:rsid w:val="00C71381"/>
    <w:rsid w:val="00C729B8"/>
    <w:rsid w:val="00C8058F"/>
    <w:rsid w:val="00C91A5D"/>
    <w:rsid w:val="00C92939"/>
    <w:rsid w:val="00C9799C"/>
    <w:rsid w:val="00CA17D9"/>
    <w:rsid w:val="00CA1EE8"/>
    <w:rsid w:val="00CB1D21"/>
    <w:rsid w:val="00CB2702"/>
    <w:rsid w:val="00CB4AE1"/>
    <w:rsid w:val="00CB55EA"/>
    <w:rsid w:val="00CB5F87"/>
    <w:rsid w:val="00CC2D1D"/>
    <w:rsid w:val="00CD6DAF"/>
    <w:rsid w:val="00CE0890"/>
    <w:rsid w:val="00CE6B94"/>
    <w:rsid w:val="00CF6ED6"/>
    <w:rsid w:val="00D04329"/>
    <w:rsid w:val="00D06A46"/>
    <w:rsid w:val="00D11D5C"/>
    <w:rsid w:val="00D23944"/>
    <w:rsid w:val="00D23BFE"/>
    <w:rsid w:val="00D247C3"/>
    <w:rsid w:val="00D27BAA"/>
    <w:rsid w:val="00D33B8D"/>
    <w:rsid w:val="00D362C4"/>
    <w:rsid w:val="00D50A42"/>
    <w:rsid w:val="00D55CE4"/>
    <w:rsid w:val="00D578FB"/>
    <w:rsid w:val="00D602DB"/>
    <w:rsid w:val="00D60735"/>
    <w:rsid w:val="00D71017"/>
    <w:rsid w:val="00D7263D"/>
    <w:rsid w:val="00D75BBF"/>
    <w:rsid w:val="00D82C6D"/>
    <w:rsid w:val="00D906E7"/>
    <w:rsid w:val="00D926A4"/>
    <w:rsid w:val="00DA068E"/>
    <w:rsid w:val="00DB6124"/>
    <w:rsid w:val="00DB6C13"/>
    <w:rsid w:val="00DB7089"/>
    <w:rsid w:val="00DC30FD"/>
    <w:rsid w:val="00DC5BA3"/>
    <w:rsid w:val="00DC7989"/>
    <w:rsid w:val="00DD19D5"/>
    <w:rsid w:val="00DD7FC2"/>
    <w:rsid w:val="00E07EFB"/>
    <w:rsid w:val="00E21C48"/>
    <w:rsid w:val="00E27061"/>
    <w:rsid w:val="00E30F50"/>
    <w:rsid w:val="00E31216"/>
    <w:rsid w:val="00E3556E"/>
    <w:rsid w:val="00E3797D"/>
    <w:rsid w:val="00E402BF"/>
    <w:rsid w:val="00E43ABE"/>
    <w:rsid w:val="00E43E9D"/>
    <w:rsid w:val="00E4622E"/>
    <w:rsid w:val="00E52741"/>
    <w:rsid w:val="00E55D8E"/>
    <w:rsid w:val="00E627A3"/>
    <w:rsid w:val="00E66FF5"/>
    <w:rsid w:val="00E67FC1"/>
    <w:rsid w:val="00E777A1"/>
    <w:rsid w:val="00E80323"/>
    <w:rsid w:val="00E83B9D"/>
    <w:rsid w:val="00E86181"/>
    <w:rsid w:val="00E87660"/>
    <w:rsid w:val="00EA7B85"/>
    <w:rsid w:val="00EA7C10"/>
    <w:rsid w:val="00EB29A8"/>
    <w:rsid w:val="00EB7E11"/>
    <w:rsid w:val="00EC6FA5"/>
    <w:rsid w:val="00ED4B82"/>
    <w:rsid w:val="00EE24B8"/>
    <w:rsid w:val="00EF0D9B"/>
    <w:rsid w:val="00EF0EEC"/>
    <w:rsid w:val="00EF1603"/>
    <w:rsid w:val="00EF327F"/>
    <w:rsid w:val="00EF3F7E"/>
    <w:rsid w:val="00EF5C1E"/>
    <w:rsid w:val="00F01C8F"/>
    <w:rsid w:val="00F02D19"/>
    <w:rsid w:val="00F04C3E"/>
    <w:rsid w:val="00F14829"/>
    <w:rsid w:val="00F16AB5"/>
    <w:rsid w:val="00F1734E"/>
    <w:rsid w:val="00F20BF8"/>
    <w:rsid w:val="00F22B57"/>
    <w:rsid w:val="00F25EF5"/>
    <w:rsid w:val="00F342FB"/>
    <w:rsid w:val="00F373BF"/>
    <w:rsid w:val="00F402BF"/>
    <w:rsid w:val="00F42F66"/>
    <w:rsid w:val="00F44855"/>
    <w:rsid w:val="00F44A28"/>
    <w:rsid w:val="00F472A4"/>
    <w:rsid w:val="00F52199"/>
    <w:rsid w:val="00F52641"/>
    <w:rsid w:val="00F54B00"/>
    <w:rsid w:val="00F57543"/>
    <w:rsid w:val="00F603E6"/>
    <w:rsid w:val="00F62895"/>
    <w:rsid w:val="00F83305"/>
    <w:rsid w:val="00FA214A"/>
    <w:rsid w:val="00FB0473"/>
    <w:rsid w:val="00FB0F2B"/>
    <w:rsid w:val="00FB3126"/>
    <w:rsid w:val="00FC5C7F"/>
    <w:rsid w:val="00FE35E3"/>
    <w:rsid w:val="00FE50C0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D2F45"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ind w:left="5175" w:right="147"/>
      <w:jc w:val="right"/>
      <w:outlineLvl w:val="1"/>
    </w:pPr>
    <w:rPr>
      <w:rFonts w:ascii="Swiss" w:hAnsi="Swiss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Swiss" w:hAnsi="Swiss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Swiss" w:hAnsi="Swiss"/>
      <w:b/>
      <w:vanish/>
      <w:sz w:val="18"/>
    </w:rPr>
  </w:style>
  <w:style w:type="paragraph" w:styleId="berschrift5">
    <w:name w:val="heading 5"/>
    <w:basedOn w:val="Standard"/>
    <w:next w:val="Standard"/>
    <w:qFormat/>
    <w:pPr>
      <w:keepNext/>
      <w:ind w:left="567"/>
      <w:outlineLvl w:val="4"/>
    </w:pPr>
    <w:rPr>
      <w:rFonts w:ascii="Arial" w:hAnsi="Arial" w:cs="Arial"/>
      <w:b/>
      <w:bCs/>
      <w:spacing w:val="8"/>
      <w:sz w:val="20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" w:hAnsi="Arial" w:cs="Arial"/>
      <w:b/>
      <w:spacing w:val="-6"/>
      <w:sz w:val="18"/>
    </w:rPr>
  </w:style>
  <w:style w:type="paragraph" w:styleId="berschrift7">
    <w:name w:val="heading 7"/>
    <w:basedOn w:val="Standard"/>
    <w:next w:val="Standard"/>
    <w:qFormat/>
    <w:pPr>
      <w:keepNext/>
      <w:spacing w:line="312" w:lineRule="auto"/>
      <w:ind w:right="214"/>
      <w:jc w:val="right"/>
      <w:outlineLvl w:val="6"/>
    </w:pPr>
    <w:rPr>
      <w:rFonts w:ascii="Arial" w:hAnsi="Arial" w:cs="Arial"/>
      <w:b/>
      <w:sz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SEITE-">
    <w:name w:val="- SEITE -"/>
  </w:style>
  <w:style w:type="paragraph" w:customStyle="1" w:styleId="AutoKorrektur">
    <w:name w:val="AutoKorrektur"/>
  </w:style>
  <w:style w:type="paragraph" w:customStyle="1" w:styleId="adr">
    <w:name w:val="adr"/>
    <w:rPr>
      <w:rFonts w:ascii="Courier" w:hAnsi="Courier"/>
      <w:sz w:val="24"/>
    </w:rPr>
  </w:style>
  <w:style w:type="paragraph" w:customStyle="1" w:styleId="an">
    <w:name w:val="an"/>
    <w:rPr>
      <w:rFonts w:ascii="Swiss" w:hAnsi="Swiss"/>
      <w:spacing w:val="8"/>
    </w:rPr>
  </w:style>
  <w:style w:type="paragraph" w:customStyle="1" w:styleId="bh">
    <w:name w:val="bh"/>
  </w:style>
  <w:style w:type="paragraph" w:customStyle="1" w:styleId="Dateiname">
    <w:name w:val="Dateiname"/>
  </w:style>
  <w:style w:type="paragraph" w:customStyle="1" w:styleId="DateinameundPfad">
    <w:name w:val="Dateiname und Pfad"/>
  </w:style>
  <w:style w:type="paragraph" w:customStyle="1" w:styleId="d">
    <w:name w:val="dü"/>
    <w:rPr>
      <w:rFonts w:ascii="Courier" w:hAnsi="Courier"/>
      <w:sz w:val="24"/>
    </w:rPr>
  </w:style>
  <w:style w:type="paragraph" w:customStyle="1" w:styleId="Erstelldatum">
    <w:name w:val="Erstelldatum"/>
  </w:style>
  <w:style w:type="paragraph" w:customStyle="1" w:styleId="Erstelltvon">
    <w:name w:val="Erstellt von"/>
  </w:style>
  <w:style w:type="paragraph" w:customStyle="1" w:styleId="ErstelltvonSeiteDatum">
    <w:name w:val="Erstellt von  Seite  Datum"/>
  </w:style>
  <w:style w:type="paragraph" w:customStyle="1" w:styleId="etik">
    <w:name w:val="etik"/>
  </w:style>
  <w:style w:type="paragraph" w:customStyle="1" w:styleId="ev">
    <w:name w:val="ev"/>
  </w:style>
  <w:style w:type="paragraph" w:customStyle="1" w:styleId="gjs">
    <w:name w:val="gjs"/>
  </w:style>
  <w:style w:type="paragraph" w:customStyle="1" w:styleId="gm">
    <w:name w:val="gm"/>
    <w:rPr>
      <w:rFonts w:ascii="Swiss" w:hAnsi="Swiss"/>
      <w:spacing w:val="8"/>
    </w:rPr>
  </w:style>
  <w:style w:type="paragraph" w:customStyle="1" w:styleId="gs">
    <w:name w:val="gs"/>
    <w:rPr>
      <w:rFonts w:ascii="Courier" w:hAnsi="Courier"/>
      <w:sz w:val="24"/>
    </w:rPr>
  </w:style>
  <w:style w:type="paragraph" w:customStyle="1" w:styleId="j">
    <w:name w:val="jö"/>
  </w:style>
  <w:style w:type="paragraph" w:customStyle="1" w:styleId="j1">
    <w:name w:val="jö1"/>
    <w:rPr>
      <w:noProof/>
      <w:sz w:val="3276"/>
    </w:rPr>
  </w:style>
  <w:style w:type="paragraph" w:customStyle="1" w:styleId="kath">
    <w:name w:val="kath"/>
  </w:style>
  <w:style w:type="paragraph" w:customStyle="1" w:styleId="ns">
    <w:name w:val="ns"/>
  </w:style>
  <w:style w:type="paragraph" w:customStyle="1" w:styleId="ph">
    <w:name w:val="ph"/>
  </w:style>
  <w:style w:type="paragraph" w:customStyle="1" w:styleId="po1">
    <w:name w:val="po1"/>
    <w:rPr>
      <w:rFonts w:ascii="Courier" w:hAnsi="Courier"/>
      <w:sz w:val="24"/>
    </w:rPr>
  </w:style>
  <w:style w:type="paragraph" w:customStyle="1" w:styleId="ps">
    <w:name w:val="ps"/>
  </w:style>
  <w:style w:type="paragraph" w:customStyle="1" w:styleId="ro">
    <w:name w:val="ro"/>
    <w:rPr>
      <w:rFonts w:ascii="Courier" w:hAnsi="Courier"/>
      <w:sz w:val="24"/>
    </w:rPr>
  </w:style>
  <w:style w:type="paragraph" w:customStyle="1" w:styleId="rx">
    <w:name w:val="rx"/>
  </w:style>
  <w:style w:type="paragraph" w:customStyle="1" w:styleId="SeiteXvonY">
    <w:name w:val="Seite X von Y"/>
  </w:style>
  <w:style w:type="paragraph" w:customStyle="1" w:styleId="VertraulichSeiteDatum">
    <w:name w:val="Vertraulich  Seite  Datum"/>
  </w:style>
  <w:style w:type="paragraph" w:customStyle="1" w:styleId="vm1">
    <w:name w:val="vm1"/>
    <w:rPr>
      <w:rFonts w:ascii="Courier" w:hAnsi="Courier"/>
      <w:sz w:val="24"/>
    </w:rPr>
  </w:style>
  <w:style w:type="paragraph" w:customStyle="1" w:styleId="Zuletztgedruckt">
    <w:name w:val="Zuletzt gedruckt"/>
  </w:style>
  <w:style w:type="paragraph" w:customStyle="1" w:styleId="Zuletztgespeichertvon">
    <w:name w:val="Zuletzt gespeichert v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ags">
    <w:name w:val="mags"/>
  </w:style>
  <w:style w:type="paragraph" w:customStyle="1" w:styleId="mf">
    <w:name w:val="mf"/>
  </w:style>
  <w:style w:type="paragraph" w:customStyle="1" w:styleId="info">
    <w:name w:val="info"/>
    <w:rPr>
      <w:rFonts w:ascii="Courier" w:hAnsi="Courier"/>
      <w:sz w:val="24"/>
    </w:rPr>
  </w:style>
  <w:style w:type="paragraph" w:customStyle="1" w:styleId="f-mf">
    <w:name w:val="f-mf"/>
    <w:pPr>
      <w:tabs>
        <w:tab w:val="center" w:pos="4536"/>
        <w:tab w:val="right" w:pos="9072"/>
      </w:tabs>
    </w:pPr>
    <w:rPr>
      <w:rFonts w:ascii="Swiss" w:hAnsi="Swiss"/>
      <w:spacing w:val="8"/>
    </w:rPr>
  </w:style>
  <w:style w:type="paragraph" w:customStyle="1" w:styleId="adr1">
    <w:name w:val="adr1"/>
    <w:rPr>
      <w:rFonts w:ascii="Courier" w:hAnsi="Courier"/>
      <w:sz w:val="24"/>
    </w:rPr>
  </w:style>
  <w:style w:type="paragraph" w:customStyle="1" w:styleId="ajs2">
    <w:name w:val="ajs2"/>
    <w:rPr>
      <w:rFonts w:ascii="Swiss" w:hAnsi="Swiss"/>
      <w:spacing w:val="8"/>
    </w:rPr>
  </w:style>
  <w:style w:type="paragraph" w:customStyle="1" w:styleId="an1">
    <w:name w:val="an1"/>
    <w:rPr>
      <w:rFonts w:ascii="Swiss" w:hAnsi="Swiss"/>
      <w:spacing w:val="8"/>
    </w:rPr>
  </w:style>
  <w:style w:type="paragraph" w:customStyle="1" w:styleId="Dateiname1">
    <w:name w:val="Dateiname1"/>
  </w:style>
  <w:style w:type="paragraph" w:customStyle="1" w:styleId="DateinameundPfad1">
    <w:name w:val="Dateiname und Pfad1"/>
  </w:style>
  <w:style w:type="paragraph" w:customStyle="1" w:styleId="Erstelldatum1">
    <w:name w:val="Erstelldatum1"/>
  </w:style>
  <w:style w:type="paragraph" w:customStyle="1" w:styleId="Erstelltvon1">
    <w:name w:val="Erstellt von1"/>
  </w:style>
  <w:style w:type="paragraph" w:customStyle="1" w:styleId="ErstelltvonSeiteDatum1">
    <w:name w:val="Erstellt von  Seite  Datum1"/>
  </w:style>
  <w:style w:type="paragraph" w:customStyle="1" w:styleId="fr">
    <w:name w:val="fr"/>
    <w:rPr>
      <w:rFonts w:ascii="Swiss" w:hAnsi="Swiss"/>
      <w:spacing w:val="8"/>
    </w:rPr>
  </w:style>
  <w:style w:type="paragraph" w:customStyle="1" w:styleId="logo">
    <w:name w:val="logo"/>
    <w:rPr>
      <w:rFonts w:ascii="Courier" w:hAnsi="Courier"/>
      <w:sz w:val="24"/>
    </w:rPr>
  </w:style>
  <w:style w:type="paragraph" w:customStyle="1" w:styleId="px">
    <w:name w:val="px"/>
    <w:rPr>
      <w:rFonts w:ascii="Swiss" w:hAnsi="Swiss"/>
      <w:spacing w:val="8"/>
    </w:rPr>
  </w:style>
  <w:style w:type="paragraph" w:customStyle="1" w:styleId="SeiteXvonY1">
    <w:name w:val="Seite X von Y1"/>
  </w:style>
  <w:style w:type="paragraph" w:customStyle="1" w:styleId="VertraulichSeiteDatum1">
    <w:name w:val="Vertraulich  Seite  Datum1"/>
  </w:style>
  <w:style w:type="paragraph" w:customStyle="1" w:styleId="vm">
    <w:name w:val="vm"/>
    <w:rPr>
      <w:rFonts w:ascii="Courier" w:hAnsi="Courier"/>
      <w:sz w:val="24"/>
    </w:rPr>
  </w:style>
  <w:style w:type="paragraph" w:customStyle="1" w:styleId="wap">
    <w:name w:val="wap"/>
    <w:rPr>
      <w:rFonts w:ascii="Courier" w:hAnsi="Courier"/>
      <w:sz w:val="24"/>
    </w:rPr>
  </w:style>
  <w:style w:type="paragraph" w:customStyle="1" w:styleId="Zuletztgedruckt1">
    <w:name w:val="Zuletzt gedruckt1"/>
  </w:style>
  <w:style w:type="paragraph" w:customStyle="1" w:styleId="Zuletztgespeichertvon1">
    <w:name w:val="Zuletzt gespeichert von1"/>
  </w:style>
  <w:style w:type="paragraph" w:customStyle="1" w:styleId="kjsr">
    <w:name w:val="kjsr"/>
    <w:pPr>
      <w:keepNext/>
      <w:ind w:left="5175" w:right="147"/>
      <w:jc w:val="right"/>
      <w:outlineLvl w:val="1"/>
    </w:pPr>
    <w:rPr>
      <w:rFonts w:ascii="Swiss" w:hAnsi="Swiss"/>
      <w:b/>
      <w:sz w:val="22"/>
    </w:rPr>
  </w:style>
  <w:style w:type="paragraph" w:customStyle="1" w:styleId="bez">
    <w:name w:val="bez"/>
    <w:pPr>
      <w:keepNext/>
      <w:ind w:left="5175" w:right="147"/>
      <w:jc w:val="right"/>
      <w:outlineLvl w:val="1"/>
    </w:pPr>
    <w:rPr>
      <w:rFonts w:ascii="Swiss" w:hAnsi="Swiss"/>
      <w:b/>
      <w:sz w:val="22"/>
    </w:rPr>
  </w:style>
  <w:style w:type="paragraph" w:customStyle="1" w:styleId="dok28">
    <w:name w:val="dok28"/>
    <w:pPr>
      <w:keepNext/>
      <w:ind w:left="5175" w:right="147"/>
      <w:jc w:val="right"/>
      <w:outlineLvl w:val="1"/>
    </w:pPr>
    <w:rPr>
      <w:rFonts w:ascii="Swiss" w:hAnsi="Swiss"/>
      <w:b/>
      <w:sz w:val="22"/>
    </w:rPr>
  </w:style>
  <w:style w:type="paragraph" w:customStyle="1" w:styleId="e">
    <w:name w:val="e"/>
    <w:rPr>
      <w:rFonts w:ascii="Swiss" w:hAnsi="Swiss"/>
      <w:spacing w:val="8"/>
    </w:rPr>
  </w:style>
  <w:style w:type="paragraph" w:customStyle="1" w:styleId="ida">
    <w:name w:val="ida"/>
    <w:rPr>
      <w:rFonts w:ascii="Swiss" w:hAnsi="Swiss"/>
      <w:spacing w:val="8"/>
    </w:rPr>
  </w:style>
  <w:style w:type="paragraph" w:customStyle="1" w:styleId="klag">
    <w:name w:val="klag"/>
    <w:rPr>
      <w:rFonts w:ascii="Swiss" w:hAnsi="Swiss"/>
      <w:spacing w:val="8"/>
    </w:rPr>
  </w:style>
  <w:style w:type="paragraph" w:customStyle="1" w:styleId="na">
    <w:name w:val="na"/>
    <w:rPr>
      <w:rFonts w:ascii="Courier" w:hAnsi="Courier"/>
      <w:sz w:val="24"/>
    </w:rPr>
  </w:style>
  <w:style w:type="paragraph" w:customStyle="1" w:styleId="x">
    <w:name w:val="x"/>
    <w:rPr>
      <w:rFonts w:ascii="Arial" w:hAnsi="Arial" w:cs="Arial"/>
      <w:spacing w:val="8"/>
    </w:rPr>
  </w:style>
  <w:style w:type="paragraph" w:styleId="Sprechblasentext">
    <w:name w:val="Balloon Text"/>
    <w:basedOn w:val="Standard"/>
    <w:semiHidden/>
    <w:rsid w:val="001F384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E3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0E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ail.ajs.nrw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%20Schneidereit\AppData\Roaming\Microsoft\Templates\Rechnung_Mrz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27C1-A726-4163-894F-5FE016B7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Rechnung_Mrz2013.dotx</Template>
  <TotalTime>0</TotalTime>
  <Pages>1</Pages>
  <Words>166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AJS  •  Poststr</vt:lpstr>
    </vt:vector>
  </TitlesOfParts>
  <Company>--</Company>
  <LinksUpToDate>false</LinksUpToDate>
  <CharactersWithSpaces>1213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mailto:info@mail.ajs.nrw.de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AJS  •  Poststr</dc:title>
  <dc:creator>Ute Schneidereit</dc:creator>
  <cp:lastModifiedBy>Ute Schneidereit</cp:lastModifiedBy>
  <cp:revision>20</cp:revision>
  <cp:lastPrinted>2014-12-11T09:45:00Z</cp:lastPrinted>
  <dcterms:created xsi:type="dcterms:W3CDTF">2014-12-11T08:52:00Z</dcterms:created>
  <dcterms:modified xsi:type="dcterms:W3CDTF">2014-12-11T09:55:00Z</dcterms:modified>
</cp:coreProperties>
</file>